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74" w:rsidRPr="001543DE" w:rsidRDefault="001A0474" w:rsidP="0084364F">
      <w:pPr>
        <w:pStyle w:val="Title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УТВЕРЖДЕН </w:t>
      </w:r>
    </w:p>
    <w:p w:rsidR="001A0474" w:rsidRPr="001543DE" w:rsidRDefault="001A0474" w:rsidP="0084364F">
      <w:pPr>
        <w:pStyle w:val="Title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приказом Министерства труда и социальной защиты Российской Федерации </w:t>
      </w:r>
    </w:p>
    <w:p w:rsidR="001A0474" w:rsidRPr="001543DE" w:rsidRDefault="001A0474" w:rsidP="000A6536">
      <w:pPr>
        <w:pStyle w:val="Title"/>
        <w:pBdr>
          <w:bottom w:val="none" w:sz="0" w:space="0" w:color="auto"/>
        </w:pBdr>
        <w:ind w:right="-1"/>
        <w:jc w:val="right"/>
        <w:rPr>
          <w:rFonts w:ascii="Times New Roman" w:hAnsi="Times New Roman"/>
        </w:rPr>
      </w:pPr>
      <w:r w:rsidRPr="001543DE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18</w:t>
      </w:r>
      <w:r w:rsidRPr="001543D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ноября </w:t>
      </w:r>
      <w:smartTag w:uri="urn:schemas-microsoft-com:office:smarttags" w:element="metricconverter">
        <w:smartTagPr>
          <w:attr w:name="ProductID" w:val="2013 г"/>
        </w:smartTagPr>
        <w:r w:rsidRPr="001543DE">
          <w:rPr>
            <w:rFonts w:ascii="Times New Roman" w:hAnsi="Times New Roman"/>
            <w:sz w:val="28"/>
            <w:szCs w:val="28"/>
          </w:rPr>
          <w:t>2013 г</w:t>
        </w:r>
      </w:smartTag>
      <w:r w:rsidRPr="001543DE">
        <w:rPr>
          <w:rFonts w:ascii="Times New Roman" w:hAnsi="Times New Roman"/>
          <w:sz w:val="28"/>
          <w:szCs w:val="28"/>
        </w:rPr>
        <w:t>. №</w:t>
      </w:r>
      <w:r>
        <w:rPr>
          <w:rFonts w:ascii="Times New Roman" w:hAnsi="Times New Roman"/>
          <w:sz w:val="28"/>
          <w:szCs w:val="28"/>
        </w:rPr>
        <w:t>683н</w:t>
      </w:r>
    </w:p>
    <w:p w:rsidR="001A0474" w:rsidRDefault="001A0474" w:rsidP="00C97924">
      <w:pPr>
        <w:pStyle w:val="Title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  <w:color w:val="000000"/>
        </w:rPr>
      </w:pPr>
    </w:p>
    <w:p w:rsidR="001A0474" w:rsidRPr="000A00B2" w:rsidRDefault="001A0474" w:rsidP="000A00B2"/>
    <w:p w:rsidR="001A0474" w:rsidRPr="00E33FEF" w:rsidRDefault="001A0474" w:rsidP="00C97924">
      <w:pPr>
        <w:pStyle w:val="Title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  <w:color w:val="000000"/>
        </w:rPr>
      </w:pPr>
      <w:r w:rsidRPr="00E33FEF">
        <w:rPr>
          <w:rFonts w:ascii="Times New Roman" w:hAnsi="Times New Roman"/>
          <w:color w:val="000000"/>
        </w:rPr>
        <w:t>ПРОФЕССИОНАЛЬНЫЙ СТАНДАРТ</w:t>
      </w:r>
    </w:p>
    <w:p w:rsidR="001A0474" w:rsidRPr="00E33FEF" w:rsidRDefault="001A0474" w:rsidP="00C97924">
      <w:pPr>
        <w:spacing w:after="0" w:line="240" w:lineRule="auto"/>
        <w:rPr>
          <w:color w:val="000000"/>
        </w:rPr>
      </w:pPr>
    </w:p>
    <w:p w:rsidR="001A0474" w:rsidRDefault="001A0474" w:rsidP="00C9792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33FEF">
        <w:rPr>
          <w:rFonts w:ascii="Times New Roman" w:hAnsi="Times New Roman"/>
          <w:b/>
          <w:color w:val="000000"/>
          <w:sz w:val="28"/>
          <w:szCs w:val="28"/>
        </w:rPr>
        <w:t>Специалист по работе с семьей</w:t>
      </w:r>
    </w:p>
    <w:p w:rsidR="001A0474" w:rsidRPr="00E33FEF" w:rsidRDefault="001A0474" w:rsidP="00C9792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9"/>
      </w:tblGrid>
      <w:tr w:rsidR="001A0474" w:rsidRPr="00E33FEF" w:rsidTr="00A17302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B91D89" w:rsidRDefault="001A0474" w:rsidP="00B91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1D89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1A0474" w:rsidRPr="00E33FEF" w:rsidTr="00A17302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Регистрационный номер</w:t>
            </w:r>
          </w:p>
        </w:tc>
      </w:tr>
    </w:tbl>
    <w:p w:rsidR="001A0474" w:rsidRDefault="001A0474" w:rsidP="00727AC1">
      <w:pPr>
        <w:pStyle w:val="1"/>
        <w:numPr>
          <w:ilvl w:val="0"/>
          <w:numId w:val="11"/>
        </w:numPr>
        <w:spacing w:after="0"/>
        <w:ind w:left="851" w:hanging="284"/>
        <w:jc w:val="center"/>
        <w:rPr>
          <w:rFonts w:ascii="Times New Roman" w:hAnsi="Times New Roman"/>
          <w:b/>
          <w:color w:val="000000"/>
          <w:sz w:val="28"/>
        </w:rPr>
      </w:pPr>
      <w:r w:rsidRPr="00E33FEF">
        <w:rPr>
          <w:rFonts w:ascii="Times New Roman" w:hAnsi="Times New Roman"/>
          <w:b/>
          <w:color w:val="000000"/>
          <w:sz w:val="28"/>
        </w:rPr>
        <w:t>Общие сведения</w:t>
      </w:r>
    </w:p>
    <w:p w:rsidR="001A0474" w:rsidRPr="00E33FEF" w:rsidRDefault="001A0474" w:rsidP="00727AC1">
      <w:pPr>
        <w:pStyle w:val="1"/>
        <w:spacing w:after="0"/>
        <w:ind w:left="131"/>
        <w:rPr>
          <w:rFonts w:ascii="Times New Roman" w:hAnsi="Times New Roman"/>
          <w:b/>
          <w:color w:val="000000"/>
          <w:sz w:val="28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9"/>
        <w:gridCol w:w="148"/>
        <w:gridCol w:w="3097"/>
        <w:gridCol w:w="1156"/>
        <w:gridCol w:w="1885"/>
        <w:gridCol w:w="567"/>
        <w:gridCol w:w="1328"/>
        <w:gridCol w:w="11"/>
      </w:tblGrid>
      <w:tr w:rsidR="001A0474" w:rsidRPr="00E33FEF" w:rsidTr="00B91D89">
        <w:trPr>
          <w:trHeight w:val="437"/>
        </w:trPr>
        <w:tc>
          <w:tcPr>
            <w:tcW w:w="4004" w:type="pct"/>
            <w:gridSpan w:val="5"/>
            <w:tcBorders>
              <w:top w:val="nil"/>
              <w:left w:val="nil"/>
              <w:right w:val="nil"/>
            </w:tcBorders>
          </w:tcPr>
          <w:p w:rsidR="001A0474" w:rsidRPr="00E33FEF" w:rsidRDefault="001A0474" w:rsidP="00E46F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социально-психологической помощи семьям и семьям с детьми, находящимися в трудной жизненной ситуации, кризисной ситуаци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и, социально опасном положении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B91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03.009</w:t>
            </w:r>
          </w:p>
        </w:tc>
      </w:tr>
      <w:tr w:rsidR="001A0474" w:rsidRPr="00E33FEF" w:rsidTr="007360F8">
        <w:tc>
          <w:tcPr>
            <w:tcW w:w="43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0474" w:rsidRPr="00E33FEF" w:rsidRDefault="001A0474" w:rsidP="00A17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A0474" w:rsidRPr="00E33FEF" w:rsidRDefault="001A0474" w:rsidP="00A17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</w:tr>
      <w:tr w:rsidR="001A0474" w:rsidRPr="00E33FEF" w:rsidTr="00A17302">
        <w:trPr>
          <w:trHeight w:val="1012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</w:rPr>
              <w:t>Основная цель вида профессиональной деятельности:</w:t>
            </w:r>
          </w:p>
        </w:tc>
      </w:tr>
      <w:tr w:rsidR="001A0474" w:rsidRPr="00E33FEF" w:rsidTr="00A17302">
        <w:trPr>
          <w:trHeight w:val="1771"/>
        </w:trPr>
        <w:tc>
          <w:tcPr>
            <w:tcW w:w="500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A0474" w:rsidRPr="00E33FEF" w:rsidRDefault="001A0474" w:rsidP="00E46F26">
            <w:pPr>
              <w:pStyle w:val="Web"/>
              <w:spacing w:before="0" w:after="0" w:line="26" w:lineRule="atLeast"/>
              <w:contextualSpacing/>
              <w:jc w:val="both"/>
            </w:pPr>
            <w:r>
              <w:t>О</w:t>
            </w:r>
            <w:r w:rsidRPr="00E33FEF">
              <w:t>казание помощи разным типам сем</w:t>
            </w:r>
            <w:r>
              <w:t>ей и всесторонней поддержки семьям</w:t>
            </w:r>
            <w:bookmarkStart w:id="0" w:name="_GoBack"/>
            <w:bookmarkEnd w:id="0"/>
            <w:r w:rsidRPr="00E33FEF">
              <w:t xml:space="preserve"> с детьми на основе выявления семейного неблагополучия с помощью различных технологий, разработки </w:t>
            </w:r>
            <w:r>
              <w:t xml:space="preserve"> </w:t>
            </w:r>
            <w:r w:rsidRPr="00E33FEF">
              <w:t>программы реабилитации, реинтеграции ребенка и сем</w:t>
            </w:r>
            <w:r>
              <w:t xml:space="preserve">ьи в социум, с привлечением </w:t>
            </w:r>
            <w:r w:rsidRPr="00E33FEF">
              <w:t>ближайшего окружения для изменения отношений между членами семьи, оздоровления социально-психологической обстановки в семье, повышения ответственности родителей за воспитание детей</w:t>
            </w:r>
          </w:p>
        </w:tc>
      </w:tr>
      <w:tr w:rsidR="001A0474" w:rsidRPr="00E33FEF" w:rsidTr="00A17302">
        <w:trPr>
          <w:trHeight w:val="691"/>
        </w:trPr>
        <w:tc>
          <w:tcPr>
            <w:tcW w:w="5000" w:type="pct"/>
            <w:gridSpan w:val="8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</w:rPr>
              <w:t>Группа занятий:</w:t>
            </w:r>
          </w:p>
        </w:tc>
      </w:tr>
      <w:tr w:rsidR="001A0474" w:rsidRPr="00E33FEF" w:rsidTr="00FC370C">
        <w:trPr>
          <w:gridAfter w:val="1"/>
          <w:wAfter w:w="6" w:type="pct"/>
          <w:trHeight w:val="399"/>
        </w:trPr>
        <w:tc>
          <w:tcPr>
            <w:tcW w:w="7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2446</w:t>
            </w:r>
          </w:p>
        </w:tc>
        <w:tc>
          <w:tcPr>
            <w:tcW w:w="16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в сфере социальных проблем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474" w:rsidRPr="00E33FEF" w:rsidTr="00FC370C">
        <w:trPr>
          <w:gridAfter w:val="1"/>
          <w:wAfter w:w="6" w:type="pct"/>
          <w:trHeight w:val="399"/>
        </w:trPr>
        <w:tc>
          <w:tcPr>
            <w:tcW w:w="72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A0474" w:rsidRPr="00E33FEF" w:rsidRDefault="001A0474" w:rsidP="0053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(код ОКЗ</w:t>
            </w:r>
            <w:r w:rsidRPr="00E33FEF">
              <w:rPr>
                <w:rStyle w:val="EndnoteReference"/>
                <w:rFonts w:ascii="Times New Roman" w:hAnsi="Times New Roman"/>
                <w:color w:val="000000"/>
                <w:sz w:val="20"/>
                <w:szCs w:val="20"/>
              </w:rPr>
              <w:endnoteReference w:id="1"/>
            </w: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9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A0474" w:rsidRPr="00E33FEF" w:rsidRDefault="001A0474" w:rsidP="00A17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A0474" w:rsidRPr="00E33FEF" w:rsidRDefault="001A0474" w:rsidP="00A17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A0474" w:rsidRPr="00E33FEF" w:rsidRDefault="001A0474" w:rsidP="00A17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(наименование)</w:t>
            </w:r>
          </w:p>
        </w:tc>
      </w:tr>
      <w:tr w:rsidR="001A0474" w:rsidRPr="00E33FEF" w:rsidTr="00FC370C">
        <w:trPr>
          <w:trHeight w:val="608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</w:rPr>
              <w:t>Отнесение к видам экономической деятельности:</w:t>
            </w:r>
          </w:p>
        </w:tc>
      </w:tr>
      <w:tr w:rsidR="001A0474" w:rsidRPr="00E33FEF" w:rsidTr="00727AC1">
        <w:trPr>
          <w:trHeight w:val="399"/>
        </w:trPr>
        <w:tc>
          <w:tcPr>
            <w:tcW w:w="7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85.30</w:t>
            </w:r>
          </w:p>
        </w:tc>
        <w:tc>
          <w:tcPr>
            <w:tcW w:w="420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A0474" w:rsidRPr="00E33FEF" w:rsidRDefault="001A0474" w:rsidP="00A17302">
            <w:pPr>
              <w:pStyle w:val="ConsPlusNonformat"/>
              <w:widowControl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социальных услуг </w:t>
            </w:r>
          </w:p>
        </w:tc>
      </w:tr>
      <w:tr w:rsidR="001A0474" w:rsidRPr="00E33FEF" w:rsidTr="00727AC1">
        <w:trPr>
          <w:trHeight w:val="244"/>
        </w:trPr>
        <w:tc>
          <w:tcPr>
            <w:tcW w:w="79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A0474" w:rsidRPr="00E33FEF" w:rsidRDefault="001A0474" w:rsidP="003F55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(код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КВЭД</w:t>
            </w:r>
            <w:r w:rsidRPr="00E33FEF">
              <w:rPr>
                <w:rStyle w:val="EndnoteReference"/>
                <w:rFonts w:ascii="Times New Roman" w:hAnsi="Times New Roman"/>
                <w:color w:val="000000"/>
                <w:sz w:val="20"/>
                <w:szCs w:val="20"/>
              </w:rPr>
              <w:endnoteReference w:id="2"/>
            </w: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03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1A0474" w:rsidRPr="00E33FEF" w:rsidRDefault="001A0474" w:rsidP="00C97924">
      <w:pPr>
        <w:rPr>
          <w:rFonts w:ascii="Times New Roman" w:hAnsi="Times New Roman"/>
          <w:b/>
          <w:color w:val="000000"/>
          <w:sz w:val="28"/>
        </w:rPr>
        <w:sectPr w:rsidR="001A0474" w:rsidRPr="00E33FEF" w:rsidSect="007360F8">
          <w:headerReference w:type="even" r:id="rId7"/>
          <w:headerReference w:type="default" r:id="rId8"/>
          <w:footerReference w:type="even" r:id="rId9"/>
          <w:endnotePr>
            <w:numFmt w:val="decimal"/>
          </w:end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418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51"/>
        <w:gridCol w:w="3061"/>
        <w:gridCol w:w="1582"/>
        <w:gridCol w:w="5364"/>
        <w:gridCol w:w="1411"/>
        <w:gridCol w:w="2117"/>
      </w:tblGrid>
      <w:tr w:rsidR="001A0474" w:rsidRPr="00E33FEF" w:rsidTr="00727AC1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74" w:rsidRPr="00E33FEF" w:rsidRDefault="001A0474" w:rsidP="00727AC1">
            <w:pPr>
              <w:pStyle w:val="1"/>
              <w:tabs>
                <w:tab w:val="left" w:pos="567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E33FEF">
              <w:rPr>
                <w:color w:val="000000"/>
              </w:rPr>
              <w:br w:type="page"/>
            </w:r>
            <w:r w:rsidRPr="00E33FEF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E33FE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 Описание</w:t>
            </w:r>
            <w:r w:rsidRPr="00E33FEF">
              <w:rPr>
                <w:rFonts w:ascii="Times New Roman" w:hAnsi="Times New Roman"/>
                <w:b/>
                <w:color w:val="000000"/>
                <w:sz w:val="28"/>
              </w:rPr>
              <w:t xml:space="preserve"> трудовых функций,  входящих в профессиональный стандарт </w:t>
            </w:r>
          </w:p>
          <w:p w:rsidR="001A0474" w:rsidRPr="00E33FEF" w:rsidRDefault="001A0474" w:rsidP="00727AC1">
            <w:pPr>
              <w:pStyle w:val="1"/>
              <w:tabs>
                <w:tab w:val="left" w:pos="567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E33FEF">
              <w:rPr>
                <w:rFonts w:ascii="Times New Roman" w:hAnsi="Times New Roman"/>
                <w:b/>
                <w:color w:val="000000"/>
                <w:sz w:val="28"/>
              </w:rPr>
              <w:t xml:space="preserve"> (функциональная карта вида профессиональной деятельности)</w:t>
            </w:r>
          </w:p>
          <w:p w:rsidR="001A0474" w:rsidRPr="00E33FEF" w:rsidRDefault="001A0474" w:rsidP="00727AC1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E33FEF">
              <w:rPr>
                <w:rFonts w:ascii="Times New Roman" w:hAnsi="Times New Roman"/>
                <w:b/>
                <w:color w:val="000000"/>
                <w:sz w:val="28"/>
              </w:rPr>
              <w:t xml:space="preserve">         </w:t>
            </w:r>
          </w:p>
        </w:tc>
      </w:tr>
      <w:tr w:rsidR="001A0474" w:rsidRPr="00E33FEF" w:rsidTr="0075501B">
        <w:trPr>
          <w:trHeight w:val="157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A0474" w:rsidRPr="00E33FEF" w:rsidRDefault="001A0474" w:rsidP="00727AC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A0474" w:rsidRPr="00E33FEF" w:rsidTr="0075501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99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</w:rPr>
              <w:t>Обобщенные трудовые функции</w:t>
            </w:r>
          </w:p>
        </w:tc>
        <w:tc>
          <w:tcPr>
            <w:tcW w:w="300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</w:rPr>
              <w:t>Трудовые функции</w:t>
            </w:r>
          </w:p>
        </w:tc>
      </w:tr>
      <w:tr w:rsidR="001A0474" w:rsidRPr="00E33FEF" w:rsidTr="007550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уровень квалификации</w:t>
            </w:r>
          </w:p>
        </w:tc>
        <w:tc>
          <w:tcPr>
            <w:tcW w:w="1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727AC1">
            <w:pPr>
              <w:spacing w:after="0"/>
              <w:jc w:val="center"/>
              <w:rPr>
                <w:color w:val="00000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727A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</w:tr>
      <w:tr w:rsidR="001A0474" w:rsidRPr="00E33FEF" w:rsidTr="007550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0474" w:rsidRPr="00E33FEF" w:rsidRDefault="001A0474" w:rsidP="00727A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3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0474" w:rsidRPr="00E33FEF" w:rsidRDefault="001A0474" w:rsidP="00727A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01B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  выявлению разных типов семей и семей с детьми, находящимися в трудной жизненной ситуации с целью оказания им помощи</w:t>
            </w:r>
          </w:p>
          <w:p w:rsidR="001A0474" w:rsidRPr="00E33FEF" w:rsidRDefault="001A0474" w:rsidP="00727AC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0474" w:rsidRPr="00E33FEF" w:rsidRDefault="001A0474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0474" w:rsidRPr="00E33FEF" w:rsidRDefault="001A0474" w:rsidP="00727A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семейного неблагополучия в разных типах семей и семьях с детьми, оценивание  рисков, определение причин социального неблагополучия в семье с детьми, фактов внутрисемейного насилия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0474" w:rsidRPr="00E33FEF" w:rsidRDefault="001A0474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А/01.6</w:t>
            </w:r>
          </w:p>
        </w:tc>
        <w:tc>
          <w:tcPr>
            <w:tcW w:w="71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0474" w:rsidRPr="00E33FEF" w:rsidRDefault="001A0474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Pr="00E33FEF" w:rsidRDefault="001A0474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Pr="00E33FEF" w:rsidRDefault="001A0474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1A0474" w:rsidRPr="00E33FEF" w:rsidRDefault="001A0474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Pr="00E33FEF" w:rsidRDefault="001A0474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474" w:rsidRPr="00E33FEF" w:rsidTr="007550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0474" w:rsidRPr="00E33FEF" w:rsidRDefault="001A0474" w:rsidP="00727AC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03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0474" w:rsidRPr="00E33FEF" w:rsidRDefault="001A0474" w:rsidP="00727AC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</w:rPr>
            </w:pPr>
          </w:p>
        </w:tc>
        <w:tc>
          <w:tcPr>
            <w:tcW w:w="53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0474" w:rsidRPr="00E33FEF" w:rsidRDefault="001A0474" w:rsidP="00727AC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0474" w:rsidRPr="00E33FEF" w:rsidRDefault="001A0474" w:rsidP="00727A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Ведение учета разных типов семей, находящихся в трудных жизненных ситуациях, в том числе  в замещающих семьях, передача сведений в распределенный банк данных регионального и муниципального уровня системы учета семей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0474" w:rsidRPr="00E33FEF" w:rsidRDefault="001A0474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А/02.6</w:t>
            </w:r>
          </w:p>
        </w:tc>
        <w:tc>
          <w:tcPr>
            <w:tcW w:w="71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0474" w:rsidRPr="00E33FEF" w:rsidRDefault="001A0474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474" w:rsidRPr="00E33FEF" w:rsidTr="007550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0474" w:rsidRPr="00E33FEF" w:rsidRDefault="001A0474" w:rsidP="00727AC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03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0474" w:rsidRPr="00E33FEF" w:rsidRDefault="001A0474" w:rsidP="00727AC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</w:rPr>
            </w:pPr>
          </w:p>
        </w:tc>
        <w:tc>
          <w:tcPr>
            <w:tcW w:w="53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0474" w:rsidRPr="00E33FEF" w:rsidRDefault="001A0474" w:rsidP="00727AC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0474" w:rsidRPr="00E33FEF" w:rsidRDefault="001A0474" w:rsidP="00727A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диагностики отклонений в функционировании выявленных семей, оценивание рисков и последствий, определение возможности активизации потенциала семей и  проведения социально-психологической реабилитации</w:t>
            </w:r>
          </w:p>
          <w:p w:rsidR="001A0474" w:rsidRPr="00E33FEF" w:rsidRDefault="001A0474" w:rsidP="00727AC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</w:rPr>
            </w:pP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0474" w:rsidRPr="00E33FEF" w:rsidRDefault="001A0474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А/03.6</w:t>
            </w:r>
          </w:p>
        </w:tc>
        <w:tc>
          <w:tcPr>
            <w:tcW w:w="71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0474" w:rsidRPr="00E33FEF" w:rsidRDefault="001A0474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474" w:rsidRPr="00E33FEF" w:rsidTr="007550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69"/>
        </w:trPr>
        <w:tc>
          <w:tcPr>
            <w:tcW w:w="42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0474" w:rsidRPr="00E33FEF" w:rsidRDefault="001A0474" w:rsidP="00727A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03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0474" w:rsidRPr="00E33FEF" w:rsidRDefault="001A0474" w:rsidP="00727AC1">
            <w:pPr>
              <w:tabs>
                <w:tab w:val="num" w:pos="792"/>
              </w:tabs>
              <w:spacing w:after="120" w:line="26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оказание адресных социально-бытовых, медико-социальных, психолого-педагогических и социально-правовых видов помощи и поддержки разным типам семей и семьям с детьми, оценка их эффективности</w:t>
            </w:r>
          </w:p>
          <w:p w:rsidR="001A0474" w:rsidRPr="00E33FEF" w:rsidRDefault="001A0474" w:rsidP="00727AC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0474" w:rsidRPr="00E33FEF" w:rsidRDefault="001A0474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0474" w:rsidRPr="00E33FEF" w:rsidRDefault="001A0474" w:rsidP="00727AC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оказание всесторонней поддержки и адресных услуг, </w:t>
            </w:r>
            <w:r w:rsidRPr="00E33FEF">
              <w:rPr>
                <w:color w:val="000000"/>
              </w:rPr>
              <w:t>о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пределение видов необходимой помощи детям в разных типах семей для разрешения трудной жизненной ситуации, преодоления неблагополучия, осуществление на межведомственной основе оказания различных видов помощи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0474" w:rsidRPr="00E33FEF" w:rsidRDefault="001A0474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В/01.7</w:t>
            </w:r>
          </w:p>
        </w:tc>
        <w:tc>
          <w:tcPr>
            <w:tcW w:w="71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0474" w:rsidRPr="00E33FEF" w:rsidRDefault="001A0474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Pr="00E33FEF" w:rsidRDefault="001A0474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1A0474" w:rsidRPr="00E33FEF" w:rsidRDefault="001A0474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Pr="00E33FEF" w:rsidRDefault="001A0474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Pr="00E33FEF" w:rsidRDefault="001A0474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Pr="00E33FEF" w:rsidRDefault="001A0474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Pr="00E33FEF" w:rsidRDefault="001A0474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Pr="00E33FEF" w:rsidRDefault="001A0474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Pr="00E33FEF" w:rsidRDefault="001A0474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Pr="00E33FEF" w:rsidRDefault="001A0474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Pr="00E33FEF" w:rsidRDefault="001A0474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Pr="00E33FEF" w:rsidRDefault="001A0474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Pr="00E33FEF" w:rsidRDefault="001A0474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Pr="00E33FEF" w:rsidRDefault="001A0474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Pr="00E33FEF" w:rsidRDefault="001A0474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Pr="00E33FEF" w:rsidRDefault="001A0474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Pr="00E33FEF" w:rsidRDefault="001A0474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1A0474" w:rsidRPr="00E33FEF" w:rsidRDefault="001A0474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474" w:rsidRPr="00E33FEF" w:rsidTr="007550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03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727AC1">
            <w:pPr>
              <w:tabs>
                <w:tab w:val="num" w:pos="792"/>
              </w:tabs>
              <w:spacing w:after="120" w:line="26" w:lineRule="atLea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0474" w:rsidRPr="00E33FEF" w:rsidRDefault="001A0474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0474" w:rsidRPr="00E33FEF" w:rsidRDefault="001A0474" w:rsidP="00727A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Активизация потенциала семей и семей с детьми, поддержка их ресурса и реализация услуг по организации вывода из трудной жизненной ситуации</w:t>
            </w:r>
          </w:p>
          <w:p w:rsidR="001A0474" w:rsidRPr="00E33FEF" w:rsidRDefault="001A0474" w:rsidP="00727A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0474" w:rsidRPr="00E33FEF" w:rsidRDefault="001A0474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В/02.7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474" w:rsidRPr="00E33FEF" w:rsidTr="007550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03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727AC1">
            <w:pPr>
              <w:tabs>
                <w:tab w:val="num" w:pos="792"/>
              </w:tabs>
              <w:spacing w:after="120" w:line="26" w:lineRule="atLea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0474" w:rsidRPr="00E33FEF" w:rsidRDefault="001A0474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0474" w:rsidRPr="00E33FEF" w:rsidRDefault="001A0474" w:rsidP="00727AC1">
            <w:pPr>
              <w:tabs>
                <w:tab w:val="left" w:pos="146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и восстановление внутрисемейных связей, организация и проведение подготовки ребенка к возврату в кровную семью или устройству в замещающую семью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0474" w:rsidRPr="00E33FEF" w:rsidRDefault="001A0474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В/03.7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474" w:rsidRPr="00E33FEF" w:rsidTr="007550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03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727AC1">
            <w:pPr>
              <w:tabs>
                <w:tab w:val="num" w:pos="792"/>
              </w:tabs>
              <w:spacing w:after="120" w:line="26" w:lineRule="atLea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0474" w:rsidRPr="00E33FEF" w:rsidRDefault="001A0474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0474" w:rsidRPr="00E33FEF" w:rsidRDefault="001A0474" w:rsidP="00727AC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мониторинга социокультурного окружения и условий жизни различных типов  семей и семей с детьми, планирование программ оказания разных видов помощи и поддержки с целью преодоления риска социального неравенства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0474" w:rsidRPr="00E33FEF" w:rsidRDefault="001A0474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В/04.7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474" w:rsidRPr="00E33FEF" w:rsidTr="007550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727AC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</w:rPr>
            </w:pPr>
          </w:p>
        </w:tc>
        <w:tc>
          <w:tcPr>
            <w:tcW w:w="103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727AC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</w:rPr>
            </w:pPr>
          </w:p>
        </w:tc>
        <w:tc>
          <w:tcPr>
            <w:tcW w:w="53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0474" w:rsidRPr="00E33FEF" w:rsidRDefault="001A0474" w:rsidP="00727AC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</w:rPr>
            </w:pPr>
          </w:p>
        </w:tc>
        <w:tc>
          <w:tcPr>
            <w:tcW w:w="1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0474" w:rsidRPr="00E33FEF" w:rsidRDefault="001A0474" w:rsidP="00727A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социальных проектов и внедрение их в работу с разными типами семей и семей с детьми с привлечением специалистов на межведомственной основе</w:t>
            </w:r>
          </w:p>
          <w:p w:rsidR="001A0474" w:rsidRPr="00E33FEF" w:rsidRDefault="001A0474" w:rsidP="00727AC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</w:rPr>
            </w:pP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0474" w:rsidRPr="00E33FEF" w:rsidRDefault="001A0474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В/05.7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474" w:rsidRPr="00E33FEF" w:rsidTr="007550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727AC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</w:rPr>
            </w:pPr>
          </w:p>
        </w:tc>
        <w:tc>
          <w:tcPr>
            <w:tcW w:w="103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727AC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</w:rPr>
            </w:pPr>
          </w:p>
        </w:tc>
        <w:tc>
          <w:tcPr>
            <w:tcW w:w="53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0474" w:rsidRPr="00E33FEF" w:rsidRDefault="001A0474" w:rsidP="00727AC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</w:rPr>
            </w:pPr>
          </w:p>
        </w:tc>
        <w:tc>
          <w:tcPr>
            <w:tcW w:w="1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0474" w:rsidRPr="008A58D7" w:rsidRDefault="001A0474" w:rsidP="00727A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8D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представительства интересов несовершеннолетних в суде, различных учреждениях и организациях в целях защиты их прав</w:t>
            </w:r>
          </w:p>
          <w:p w:rsidR="001A0474" w:rsidRPr="00E33FEF" w:rsidRDefault="001A0474" w:rsidP="00727AC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</w:rPr>
            </w:pP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0474" w:rsidRPr="00E33FEF" w:rsidRDefault="001A0474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В/06.7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A0474" w:rsidRPr="00E33FEF" w:rsidRDefault="001A0474" w:rsidP="008A58D7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</w:rPr>
        <w:sectPr w:rsidR="001A0474" w:rsidRPr="00E33FEF" w:rsidSect="005B1559">
          <w:endnotePr>
            <w:numFmt w:val="decimal"/>
          </w:endnotePr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4944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564"/>
        <w:gridCol w:w="1090"/>
        <w:gridCol w:w="1281"/>
        <w:gridCol w:w="288"/>
        <w:gridCol w:w="838"/>
        <w:gridCol w:w="566"/>
        <w:gridCol w:w="142"/>
        <w:gridCol w:w="708"/>
        <w:gridCol w:w="157"/>
        <w:gridCol w:w="276"/>
        <w:gridCol w:w="1120"/>
        <w:gridCol w:w="861"/>
        <w:gridCol w:w="572"/>
      </w:tblGrid>
      <w:tr w:rsidR="001A0474" w:rsidRPr="00E33FEF" w:rsidTr="003B5C3F">
        <w:trPr>
          <w:gridAfter w:val="1"/>
          <w:wAfter w:w="302" w:type="pct"/>
          <w:trHeight w:val="1008"/>
        </w:trPr>
        <w:tc>
          <w:tcPr>
            <w:tcW w:w="4698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1A0474" w:rsidRDefault="001A0474" w:rsidP="00D655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E33FEF">
              <w:rPr>
                <w:rFonts w:ascii="Times New Roman" w:hAnsi="Times New Roman"/>
                <w:b/>
                <w:color w:val="000000"/>
                <w:sz w:val="28"/>
                <w:lang w:val="en-US"/>
              </w:rPr>
              <w:t>III</w:t>
            </w:r>
            <w:r w:rsidRPr="00E33FEF">
              <w:rPr>
                <w:rFonts w:ascii="Times New Roman" w:hAnsi="Times New Roman"/>
                <w:b/>
                <w:color w:val="000000"/>
                <w:sz w:val="28"/>
              </w:rPr>
              <w:t>. Характеристика обобщенных трудовых функций</w:t>
            </w:r>
          </w:p>
          <w:p w:rsidR="001A0474" w:rsidRPr="00E33FEF" w:rsidRDefault="001A0474" w:rsidP="00D655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  <w:p w:rsidR="001A0474" w:rsidRPr="00E33FEF" w:rsidRDefault="001A0474" w:rsidP="0086537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</w:rPr>
            </w:pPr>
            <w:r w:rsidRPr="00E33F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3.1. Обобщенная трудовая функция</w:t>
            </w:r>
            <w:r w:rsidRPr="00E33FEF">
              <w:rPr>
                <w:rFonts w:ascii="Times New Roman" w:hAnsi="Times New Roman"/>
                <w:b/>
                <w:color w:val="000000"/>
              </w:rPr>
              <w:t>:</w:t>
            </w:r>
          </w:p>
          <w:p w:rsidR="001A0474" w:rsidRPr="00E33FEF" w:rsidRDefault="001A0474" w:rsidP="0086537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</w:tr>
      <w:tr w:rsidR="001A0474" w:rsidRPr="00E33FEF" w:rsidTr="003B5C3F">
        <w:trPr>
          <w:gridAfter w:val="5"/>
          <w:wAfter w:w="1578" w:type="pct"/>
          <w:trHeight w:val="56"/>
        </w:trPr>
        <w:tc>
          <w:tcPr>
            <w:tcW w:w="826" w:type="pct"/>
            <w:vMerge w:val="restart"/>
            <w:tcBorders>
              <w:top w:val="nil"/>
              <w:right w:val="single" w:sz="4" w:space="0" w:color="A6A6A6"/>
            </w:tcBorders>
            <w:vAlign w:val="center"/>
          </w:tcPr>
          <w:p w:rsidR="001A0474" w:rsidRPr="00E33FEF" w:rsidRDefault="001A0474" w:rsidP="0086537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8" w:type="pct"/>
            <w:gridSpan w:val="4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5C4E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Деятельность по выявлению  разных типов семей и семей с детьми, находящимися в трудной жизненной ситуации с целью оказания помощи </w:t>
            </w:r>
          </w:p>
        </w:tc>
        <w:tc>
          <w:tcPr>
            <w:tcW w:w="374" w:type="pct"/>
            <w:gridSpan w:val="2"/>
            <w:vMerge w:val="restart"/>
            <w:tcBorders>
              <w:top w:val="nil"/>
              <w:left w:val="single" w:sz="4" w:space="0" w:color="A6A6A6"/>
              <w:bottom w:val="nil"/>
              <w:right w:val="nil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1A0474" w:rsidRPr="00E33FEF" w:rsidRDefault="001A0474" w:rsidP="00A17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</w:p>
        </w:tc>
      </w:tr>
      <w:tr w:rsidR="001A0474" w:rsidRPr="00E33FEF" w:rsidTr="00727AC1">
        <w:trPr>
          <w:trHeight w:val="811"/>
        </w:trPr>
        <w:tc>
          <w:tcPr>
            <w:tcW w:w="826" w:type="pct"/>
            <w:vMerge/>
            <w:tcBorders>
              <w:bottom w:val="nil"/>
              <w:right w:val="single" w:sz="4" w:space="0" w:color="A6A6A6"/>
            </w:tcBorders>
            <w:vAlign w:val="center"/>
          </w:tcPr>
          <w:p w:rsidR="001A0474" w:rsidRPr="00E33FEF" w:rsidRDefault="001A0474" w:rsidP="00865375">
            <w:pPr>
              <w:pStyle w:val="1"/>
              <w:numPr>
                <w:ilvl w:val="1"/>
                <w:numId w:val="1"/>
              </w:num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848" w:type="pct"/>
            <w:gridSpan w:val="4"/>
            <w:vMerge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86537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20"/>
              </w:rPr>
            </w:pPr>
          </w:p>
        </w:tc>
        <w:tc>
          <w:tcPr>
            <w:tcW w:w="374" w:type="pct"/>
            <w:gridSpan w:val="2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1A0474" w:rsidRPr="00E33FEF" w:rsidRDefault="001A0474" w:rsidP="0086537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E20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21" w:type="pct"/>
            <w:gridSpan w:val="3"/>
            <w:tcBorders>
              <w:top w:val="nil"/>
              <w:left w:val="single" w:sz="4" w:space="0" w:color="A6A6A6"/>
              <w:bottom w:val="nil"/>
            </w:tcBorders>
            <w:vAlign w:val="center"/>
          </w:tcPr>
          <w:p w:rsidR="001A0474" w:rsidRPr="00E33FEF" w:rsidRDefault="001A0474" w:rsidP="0086537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Уровень квалификации</w:t>
            </w:r>
          </w:p>
        </w:tc>
        <w:tc>
          <w:tcPr>
            <w:tcW w:w="757" w:type="pct"/>
            <w:gridSpan w:val="2"/>
            <w:tcBorders>
              <w:right w:val="single" w:sz="4" w:space="0" w:color="808080"/>
            </w:tcBorders>
            <w:vAlign w:val="center"/>
          </w:tcPr>
          <w:p w:rsidR="001A0474" w:rsidRPr="00E33FEF" w:rsidRDefault="001A0474" w:rsidP="00F91E4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1A0474" w:rsidRPr="00E33FEF" w:rsidTr="00727AC1">
        <w:trPr>
          <w:trHeight w:val="214"/>
        </w:trPr>
        <w:tc>
          <w:tcPr>
            <w:tcW w:w="140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A0474" w:rsidRPr="00E33FEF" w:rsidRDefault="001A0474" w:rsidP="008653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E33FEF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2103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74" w:rsidRPr="00E33FEF" w:rsidRDefault="001A0474" w:rsidP="00865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7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74" w:rsidRPr="00E33FEF" w:rsidRDefault="001A0474" w:rsidP="00865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A0474" w:rsidRPr="00E33FEF" w:rsidRDefault="001A0474" w:rsidP="0086537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20"/>
                <w:vertAlign w:val="superscript"/>
              </w:rPr>
            </w:pPr>
          </w:p>
        </w:tc>
      </w:tr>
      <w:tr w:rsidR="001A0474" w:rsidRPr="00E33FEF" w:rsidTr="003B5C3F">
        <w:trPr>
          <w:trHeight w:val="283"/>
        </w:trPr>
        <w:tc>
          <w:tcPr>
            <w:tcW w:w="1402" w:type="pct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1A0474" w:rsidRPr="00E33FEF" w:rsidRDefault="001A0474" w:rsidP="00E206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8653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Оригинал 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94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8653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78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86537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349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86537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1A0474" w:rsidRPr="00E33FEF" w:rsidTr="003B5C3F">
        <w:trPr>
          <w:trHeight w:val="283"/>
        </w:trPr>
        <w:tc>
          <w:tcPr>
            <w:tcW w:w="14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74" w:rsidRPr="00E33FEF" w:rsidRDefault="001A0474" w:rsidP="00120DB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:rsidR="001A0474" w:rsidRPr="00E33FEF" w:rsidRDefault="001A0474" w:rsidP="00120DB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:rsidR="001A0474" w:rsidRPr="00E33FEF" w:rsidRDefault="001A0474" w:rsidP="00120DB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74" w:rsidRPr="00E33FEF" w:rsidDel="00120DBE" w:rsidRDefault="001A0474" w:rsidP="00865375">
            <w:pPr>
              <w:spacing w:after="0" w:line="240" w:lineRule="auto"/>
              <w:rPr>
                <w:noProof/>
                <w:color w:val="000000"/>
              </w:rPr>
            </w:pPr>
          </w:p>
        </w:tc>
        <w:tc>
          <w:tcPr>
            <w:tcW w:w="89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74" w:rsidRPr="00E33FEF" w:rsidDel="00120DBE" w:rsidRDefault="001A0474" w:rsidP="00865375">
            <w:pPr>
              <w:spacing w:after="0" w:line="240" w:lineRule="auto"/>
              <w:rPr>
                <w:noProof/>
                <w:color w:val="000000"/>
              </w:rPr>
            </w:pPr>
          </w:p>
        </w:tc>
        <w:tc>
          <w:tcPr>
            <w:tcW w:w="67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74" w:rsidRPr="00E33FEF" w:rsidRDefault="001A0474" w:rsidP="0086537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34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74" w:rsidRPr="00E33FEF" w:rsidRDefault="001A0474" w:rsidP="0086537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Регистрационный номер профессионального  стандарта</w:t>
            </w:r>
          </w:p>
        </w:tc>
      </w:tr>
      <w:tr w:rsidR="001A0474" w:rsidRPr="00E33FEF" w:rsidTr="003B5C3F">
        <w:trPr>
          <w:trHeight w:val="525"/>
        </w:trPr>
        <w:tc>
          <w:tcPr>
            <w:tcW w:w="1402" w:type="pct"/>
            <w:gridSpan w:val="2"/>
            <w:tcBorders>
              <w:left w:val="single" w:sz="4" w:space="0" w:color="808080"/>
            </w:tcBorders>
            <w:vAlign w:val="center"/>
          </w:tcPr>
          <w:p w:rsidR="001A0474" w:rsidRPr="00E33FEF" w:rsidRDefault="001A0474" w:rsidP="008653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598" w:type="pct"/>
            <w:gridSpan w:val="11"/>
            <w:tcBorders>
              <w:right w:val="single" w:sz="4" w:space="0" w:color="808080"/>
            </w:tcBorders>
            <w:vAlign w:val="center"/>
          </w:tcPr>
          <w:p w:rsidR="001A0474" w:rsidRPr="00E33FEF" w:rsidRDefault="001A0474" w:rsidP="008653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по работе с семьей</w:t>
            </w:r>
          </w:p>
        </w:tc>
      </w:tr>
      <w:tr w:rsidR="001A0474" w:rsidRPr="00E33FEF" w:rsidTr="003B5C3F">
        <w:trPr>
          <w:trHeight w:val="408"/>
        </w:trPr>
        <w:tc>
          <w:tcPr>
            <w:tcW w:w="5000" w:type="pct"/>
            <w:gridSpan w:val="13"/>
            <w:vAlign w:val="center"/>
          </w:tcPr>
          <w:p w:rsidR="001A0474" w:rsidRPr="00E33FEF" w:rsidRDefault="001A0474" w:rsidP="00865375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1A0474" w:rsidRPr="00E33FEF" w:rsidTr="003B5C3F">
        <w:trPr>
          <w:trHeight w:val="408"/>
        </w:trPr>
        <w:tc>
          <w:tcPr>
            <w:tcW w:w="1402" w:type="pct"/>
            <w:gridSpan w:val="2"/>
            <w:tcBorders>
              <w:left w:val="single" w:sz="4" w:space="0" w:color="808080"/>
            </w:tcBorders>
            <w:vAlign w:val="center"/>
          </w:tcPr>
          <w:p w:rsidR="001A0474" w:rsidRPr="00E33FEF" w:rsidRDefault="001A0474" w:rsidP="00E206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Требования к образованию и обучению </w:t>
            </w:r>
          </w:p>
        </w:tc>
        <w:tc>
          <w:tcPr>
            <w:tcW w:w="3598" w:type="pct"/>
            <w:gridSpan w:val="11"/>
            <w:tcBorders>
              <w:right w:val="single" w:sz="4" w:space="0" w:color="808080"/>
            </w:tcBorders>
            <w:vAlign w:val="center"/>
          </w:tcPr>
          <w:p w:rsidR="001A0474" w:rsidRPr="007B052D" w:rsidRDefault="001A0474" w:rsidP="001B0C8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0C8B">
              <w:rPr>
                <w:rFonts w:ascii="Times New Roman" w:hAnsi="Times New Roman"/>
                <w:color w:val="000000"/>
                <w:sz w:val="24"/>
                <w:szCs w:val="24"/>
              </w:rPr>
              <w:t>Высшее образование по профилю профессиональной деятельности,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рекомендуется обучение по программам повышения  квалификации, в том числе в форме стажировки</w:t>
            </w:r>
          </w:p>
        </w:tc>
      </w:tr>
      <w:tr w:rsidR="001A0474" w:rsidRPr="00E33FEF" w:rsidTr="003B5C3F">
        <w:trPr>
          <w:trHeight w:val="408"/>
        </w:trPr>
        <w:tc>
          <w:tcPr>
            <w:tcW w:w="1402" w:type="pct"/>
            <w:gridSpan w:val="2"/>
            <w:tcBorders>
              <w:left w:val="single" w:sz="4" w:space="0" w:color="808080"/>
            </w:tcBorders>
            <w:vAlign w:val="center"/>
          </w:tcPr>
          <w:p w:rsidR="001A0474" w:rsidRPr="00F64CA0" w:rsidRDefault="001A0474" w:rsidP="00865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CA0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598" w:type="pct"/>
            <w:gridSpan w:val="11"/>
            <w:tcBorders>
              <w:right w:val="single" w:sz="4" w:space="0" w:color="808080"/>
            </w:tcBorders>
            <w:vAlign w:val="center"/>
          </w:tcPr>
          <w:p w:rsidR="001A0474" w:rsidRPr="00E33FEF" w:rsidRDefault="001A0474" w:rsidP="008653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A0474" w:rsidRPr="00E33FEF" w:rsidTr="00727AC1">
        <w:trPr>
          <w:trHeight w:val="778"/>
        </w:trPr>
        <w:tc>
          <w:tcPr>
            <w:tcW w:w="1402" w:type="pct"/>
            <w:gridSpan w:val="2"/>
            <w:tcBorders>
              <w:left w:val="single" w:sz="4" w:space="0" w:color="808080"/>
            </w:tcBorders>
          </w:tcPr>
          <w:p w:rsidR="001A0474" w:rsidRPr="00F64CA0" w:rsidRDefault="001A0474" w:rsidP="00727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CA0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598" w:type="pct"/>
            <w:gridSpan w:val="11"/>
            <w:tcBorders>
              <w:right w:val="single" w:sz="4" w:space="0" w:color="808080"/>
            </w:tcBorders>
            <w:vAlign w:val="center"/>
          </w:tcPr>
          <w:p w:rsidR="001A0474" w:rsidRPr="00377A7F" w:rsidRDefault="001A0474" w:rsidP="00727AC1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работе не допускаются лица, </w:t>
            </w:r>
            <w:r w:rsidRPr="00757296">
              <w:rPr>
                <w:rFonts w:ascii="Times New Roman" w:hAnsi="Times New Roman"/>
                <w:sz w:val="24"/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</w:t>
            </w:r>
          </w:p>
        </w:tc>
      </w:tr>
      <w:tr w:rsidR="001A0474" w:rsidRPr="00E33FEF" w:rsidTr="003B5C3F">
        <w:trPr>
          <w:trHeight w:val="205"/>
        </w:trPr>
        <w:tc>
          <w:tcPr>
            <w:tcW w:w="5000" w:type="pct"/>
            <w:gridSpan w:val="13"/>
            <w:tcBorders>
              <w:bottom w:val="nil"/>
            </w:tcBorders>
            <w:vAlign w:val="center"/>
          </w:tcPr>
          <w:p w:rsidR="001A0474" w:rsidRPr="00E33FEF" w:rsidRDefault="001A0474" w:rsidP="008653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Pr="00E33FEF" w:rsidRDefault="001A0474" w:rsidP="0086537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6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Дополнительные характеристики</w:t>
            </w:r>
          </w:p>
        </w:tc>
      </w:tr>
      <w:tr w:rsidR="001A0474" w:rsidRPr="00E33FEF" w:rsidTr="003B5C3F">
        <w:trPr>
          <w:trHeight w:val="283"/>
        </w:trPr>
        <w:tc>
          <w:tcPr>
            <w:tcW w:w="1402" w:type="pct"/>
            <w:gridSpan w:val="2"/>
            <w:tcBorders>
              <w:left w:val="single" w:sz="4" w:space="0" w:color="808080"/>
            </w:tcBorders>
            <w:vAlign w:val="center"/>
          </w:tcPr>
          <w:p w:rsidR="001A0474" w:rsidRPr="00E33FEF" w:rsidRDefault="001A0474" w:rsidP="00973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Классификатор</w:t>
            </w:r>
          </w:p>
        </w:tc>
        <w:tc>
          <w:tcPr>
            <w:tcW w:w="829" w:type="pct"/>
            <w:gridSpan w:val="2"/>
          </w:tcPr>
          <w:p w:rsidR="001A0474" w:rsidRPr="00E33FEF" w:rsidRDefault="001A0474" w:rsidP="00973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769" w:type="pct"/>
            <w:gridSpan w:val="9"/>
            <w:tcBorders>
              <w:right w:val="single" w:sz="4" w:space="0" w:color="808080"/>
            </w:tcBorders>
          </w:tcPr>
          <w:p w:rsidR="001A0474" w:rsidRPr="00E33FEF" w:rsidRDefault="001A0474" w:rsidP="00973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1A0474" w:rsidRPr="00E33FEF" w:rsidTr="003B5C3F">
        <w:trPr>
          <w:trHeight w:val="283"/>
        </w:trPr>
        <w:tc>
          <w:tcPr>
            <w:tcW w:w="1402" w:type="pct"/>
            <w:gridSpan w:val="2"/>
            <w:tcBorders>
              <w:left w:val="single" w:sz="4" w:space="0" w:color="808080"/>
            </w:tcBorders>
            <w:vAlign w:val="center"/>
          </w:tcPr>
          <w:p w:rsidR="001A0474" w:rsidRPr="00E33FEF" w:rsidRDefault="001A0474" w:rsidP="00E206C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ОКЗ</w:t>
            </w:r>
          </w:p>
        </w:tc>
        <w:tc>
          <w:tcPr>
            <w:tcW w:w="829" w:type="pct"/>
            <w:gridSpan w:val="2"/>
            <w:tcBorders>
              <w:right w:val="single" w:sz="2" w:space="0" w:color="808080"/>
            </w:tcBorders>
            <w:vAlign w:val="center"/>
          </w:tcPr>
          <w:p w:rsidR="001A0474" w:rsidRPr="00E33FEF" w:rsidRDefault="001A0474" w:rsidP="00FC3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2446</w:t>
            </w:r>
          </w:p>
        </w:tc>
        <w:tc>
          <w:tcPr>
            <w:tcW w:w="2769" w:type="pct"/>
            <w:gridSpan w:val="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FC3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в сфере социальных проблем</w:t>
            </w:r>
          </w:p>
        </w:tc>
      </w:tr>
      <w:tr w:rsidR="001A0474" w:rsidRPr="00E33FEF" w:rsidTr="003B5C3F">
        <w:trPr>
          <w:trHeight w:val="356"/>
        </w:trPr>
        <w:tc>
          <w:tcPr>
            <w:tcW w:w="1402" w:type="pct"/>
            <w:gridSpan w:val="2"/>
            <w:tcBorders>
              <w:left w:val="single" w:sz="4" w:space="0" w:color="808080"/>
            </w:tcBorders>
            <w:vAlign w:val="center"/>
          </w:tcPr>
          <w:p w:rsidR="001A0474" w:rsidRPr="00FC370C" w:rsidRDefault="001A0474" w:rsidP="008306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C370C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FC370C">
              <w:rPr>
                <w:rStyle w:val="EndnoteReference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829" w:type="pct"/>
            <w:gridSpan w:val="2"/>
            <w:tcBorders>
              <w:right w:val="single" w:sz="2" w:space="0" w:color="808080"/>
            </w:tcBorders>
            <w:vAlign w:val="center"/>
          </w:tcPr>
          <w:p w:rsidR="001A0474" w:rsidRPr="00E33FEF" w:rsidRDefault="001A0474" w:rsidP="0053579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69" w:type="pct"/>
            <w:gridSpan w:val="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1A0474" w:rsidRPr="00FC370C" w:rsidRDefault="001A0474" w:rsidP="005357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70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A0474" w:rsidRPr="00E33FEF" w:rsidTr="003B5C3F">
        <w:trPr>
          <w:trHeight w:val="283"/>
        </w:trPr>
        <w:tc>
          <w:tcPr>
            <w:tcW w:w="1402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1A0474" w:rsidRPr="00FC370C" w:rsidRDefault="001A0474" w:rsidP="008306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C370C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FC370C">
              <w:rPr>
                <w:rStyle w:val="EndnoteReference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829" w:type="pct"/>
            <w:gridSpan w:val="2"/>
            <w:tcBorders>
              <w:right w:val="single" w:sz="2" w:space="0" w:color="808080"/>
            </w:tcBorders>
            <w:vAlign w:val="center"/>
          </w:tcPr>
          <w:p w:rsidR="001A0474" w:rsidRPr="00E33FEF" w:rsidRDefault="001A0474" w:rsidP="005357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040101</w:t>
            </w:r>
          </w:p>
        </w:tc>
        <w:tc>
          <w:tcPr>
            <w:tcW w:w="2769" w:type="pct"/>
            <w:gridSpan w:val="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1A0474" w:rsidRPr="00FC370C" w:rsidRDefault="001A0474" w:rsidP="005357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Социальная работа</w:t>
            </w:r>
          </w:p>
        </w:tc>
      </w:tr>
      <w:tr w:rsidR="001A0474" w:rsidRPr="00E33FEF" w:rsidTr="003B5C3F">
        <w:trPr>
          <w:trHeight w:val="283"/>
        </w:trPr>
        <w:tc>
          <w:tcPr>
            <w:tcW w:w="1402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1A0474" w:rsidRPr="00FC370C" w:rsidRDefault="001A0474" w:rsidP="00830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pct"/>
            <w:gridSpan w:val="2"/>
            <w:tcBorders>
              <w:right w:val="single" w:sz="2" w:space="0" w:color="808080"/>
            </w:tcBorders>
            <w:vAlign w:val="center"/>
          </w:tcPr>
          <w:p w:rsidR="001A0474" w:rsidRDefault="001A0474" w:rsidP="005357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050711</w:t>
            </w:r>
          </w:p>
        </w:tc>
        <w:tc>
          <w:tcPr>
            <w:tcW w:w="2769" w:type="pct"/>
            <w:gridSpan w:val="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1A0474" w:rsidRDefault="001A0474" w:rsidP="005357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Социальная педагогика</w:t>
            </w:r>
          </w:p>
        </w:tc>
      </w:tr>
    </w:tbl>
    <w:p w:rsidR="001A0474" w:rsidRPr="00E33FEF" w:rsidRDefault="001A0474" w:rsidP="00C97924">
      <w:pPr>
        <w:spacing w:after="0"/>
        <w:ind w:left="720"/>
        <w:rPr>
          <w:rFonts w:ascii="Times New Roman" w:hAnsi="Times New Roman"/>
          <w:b/>
          <w:color w:val="000000"/>
          <w:sz w:val="24"/>
          <w:szCs w:val="20"/>
        </w:rPr>
      </w:pPr>
    </w:p>
    <w:tbl>
      <w:tblPr>
        <w:tblW w:w="6329" w:type="pct"/>
        <w:tblInd w:w="-110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10"/>
        <w:gridCol w:w="207"/>
        <w:gridCol w:w="274"/>
        <w:gridCol w:w="560"/>
        <w:gridCol w:w="315"/>
        <w:gridCol w:w="2910"/>
        <w:gridCol w:w="979"/>
        <w:gridCol w:w="431"/>
        <w:gridCol w:w="332"/>
        <w:gridCol w:w="68"/>
        <w:gridCol w:w="170"/>
        <w:gridCol w:w="237"/>
        <w:gridCol w:w="155"/>
        <w:gridCol w:w="334"/>
        <w:gridCol w:w="111"/>
        <w:gridCol w:w="259"/>
        <w:gridCol w:w="216"/>
        <w:gridCol w:w="56"/>
        <w:gridCol w:w="465"/>
        <w:gridCol w:w="230"/>
        <w:gridCol w:w="138"/>
        <w:gridCol w:w="194"/>
        <w:gridCol w:w="245"/>
        <w:gridCol w:w="695"/>
        <w:gridCol w:w="131"/>
        <w:gridCol w:w="58"/>
        <w:gridCol w:w="12"/>
        <w:gridCol w:w="35"/>
        <w:gridCol w:w="139"/>
        <w:gridCol w:w="51"/>
        <w:gridCol w:w="185"/>
        <w:gridCol w:w="392"/>
        <w:gridCol w:w="102"/>
        <w:gridCol w:w="121"/>
        <w:gridCol w:w="17"/>
      </w:tblGrid>
      <w:tr w:rsidR="001A0474" w:rsidRPr="00E33FEF" w:rsidTr="000B6472">
        <w:trPr>
          <w:gridAfter w:val="10"/>
          <w:wAfter w:w="460" w:type="pct"/>
          <w:trHeight w:val="592"/>
        </w:trPr>
        <w:tc>
          <w:tcPr>
            <w:tcW w:w="4540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74" w:rsidRPr="00E33FEF" w:rsidRDefault="001A0474" w:rsidP="00FC370C">
            <w:pPr>
              <w:pStyle w:val="1"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E33FEF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3.1.1 Трудовая функция</w:t>
            </w:r>
          </w:p>
        </w:tc>
      </w:tr>
      <w:tr w:rsidR="001A0474" w:rsidRPr="00E33FEF" w:rsidTr="000B6472">
        <w:trPr>
          <w:gridAfter w:val="5"/>
          <w:wAfter w:w="338" w:type="pct"/>
          <w:trHeight w:val="278"/>
        </w:trPr>
        <w:tc>
          <w:tcPr>
            <w:tcW w:w="619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791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4600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семейного неблагополучия в разных типах семей и семьях с детьми, оценивание  рисков, определение причин социального неблагополучия в семье с детьми, фактов внутрисемейного насилия</w:t>
            </w:r>
          </w:p>
        </w:tc>
        <w:tc>
          <w:tcPr>
            <w:tcW w:w="265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A0474" w:rsidRPr="00E33FEF" w:rsidRDefault="001A0474" w:rsidP="00805D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А/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66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Уровень квалификации</w:t>
            </w:r>
          </w:p>
        </w:tc>
        <w:tc>
          <w:tcPr>
            <w:tcW w:w="9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FC37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1A0474" w:rsidRPr="00E33FEF" w:rsidTr="000B6472">
        <w:trPr>
          <w:gridAfter w:val="10"/>
          <w:wAfter w:w="460" w:type="pct"/>
          <w:trHeight w:val="353"/>
        </w:trPr>
        <w:tc>
          <w:tcPr>
            <w:tcW w:w="4540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</w:p>
        </w:tc>
      </w:tr>
      <w:tr w:rsidR="001A0474" w:rsidRPr="00E33FEF" w:rsidTr="000B6472">
        <w:trPr>
          <w:gridAfter w:val="10"/>
          <w:wAfter w:w="460" w:type="pct"/>
          <w:trHeight w:val="281"/>
        </w:trPr>
        <w:tc>
          <w:tcPr>
            <w:tcW w:w="732" w:type="pct"/>
            <w:gridSpan w:val="4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561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vAlign w:val="center"/>
          </w:tcPr>
          <w:p w:rsidR="001A0474" w:rsidRPr="00E33FEF" w:rsidRDefault="001A0474" w:rsidP="003A6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404" w:type="pct"/>
            <w:tcBorders>
              <w:top w:val="single" w:sz="2" w:space="0" w:color="7F7F7F"/>
              <w:left w:val="nil"/>
              <w:bottom w:val="single" w:sz="2" w:space="0" w:color="7F7F7F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75" w:type="pct"/>
            <w:gridSpan w:val="6"/>
            <w:tcBorders>
              <w:top w:val="single" w:sz="2" w:space="0" w:color="7F7F7F"/>
              <w:left w:val="single" w:sz="4" w:space="0" w:color="808080"/>
              <w:bottom w:val="single" w:sz="2" w:space="0" w:color="7F7F7F"/>
              <w:right w:val="nil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Заимствовано из оригинала</w:t>
            </w:r>
            <w:r w:rsidRPr="00E33FEF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gridSpan w:val="3"/>
            <w:tcBorders>
              <w:top w:val="single" w:sz="2" w:space="0" w:color="7F7F7F"/>
              <w:left w:val="nil"/>
              <w:bottom w:val="single" w:sz="2" w:space="0" w:color="7F7F7F"/>
              <w:right w:val="single" w:sz="4" w:space="0" w:color="A6A6A6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gridSpan w:val="5"/>
            <w:tcBorders>
              <w:top w:val="single" w:sz="2" w:space="0" w:color="7F7F7F"/>
              <w:left w:val="single" w:sz="4" w:space="0" w:color="A6A6A6"/>
              <w:bottom w:val="single" w:sz="2" w:space="0" w:color="7F7F7F"/>
              <w:right w:val="single" w:sz="4" w:space="0" w:color="A6A6A6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pct"/>
            <w:gridSpan w:val="4"/>
            <w:tcBorders>
              <w:top w:val="single" w:sz="2" w:space="0" w:color="7F7F7F"/>
              <w:left w:val="single" w:sz="4" w:space="0" w:color="A6A6A6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474" w:rsidRPr="00E33FEF" w:rsidTr="000B6472">
        <w:trPr>
          <w:gridAfter w:val="10"/>
          <w:wAfter w:w="460" w:type="pct"/>
          <w:trHeight w:val="281"/>
        </w:trPr>
        <w:tc>
          <w:tcPr>
            <w:tcW w:w="963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13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57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474" w:rsidRPr="00E33FEF" w:rsidRDefault="001A0474" w:rsidP="00A17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0474" w:rsidRPr="00E33FEF" w:rsidRDefault="001A0474" w:rsidP="00A17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2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474" w:rsidRPr="00E33FEF" w:rsidRDefault="001A0474" w:rsidP="00A17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A0474" w:rsidRPr="00E33FEF" w:rsidTr="000B6472">
        <w:trPr>
          <w:gridAfter w:val="10"/>
          <w:wAfter w:w="460" w:type="pct"/>
          <w:trHeight w:val="200"/>
        </w:trPr>
        <w:tc>
          <w:tcPr>
            <w:tcW w:w="963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474" w:rsidRDefault="001A0474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Трудовые действия</w:t>
            </w:r>
          </w:p>
          <w:p w:rsidR="001A0474" w:rsidRDefault="001A0474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Pr="00E33FEF" w:rsidRDefault="001A0474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8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Подбор методов и способов проведения обследования различных типов семей </w:t>
            </w:r>
          </w:p>
        </w:tc>
      </w:tr>
      <w:tr w:rsidR="001A0474" w:rsidRPr="00E33FEF" w:rsidTr="000B6472">
        <w:trPr>
          <w:gridAfter w:val="10"/>
          <w:wAfter w:w="460" w:type="pct"/>
          <w:trHeight w:val="200"/>
        </w:trPr>
        <w:tc>
          <w:tcPr>
            <w:tcW w:w="96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8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847B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и проведение обследования условий жизни и воспитания детей в разных типах семей (неблагополучных, замещающих)</w:t>
            </w:r>
          </w:p>
        </w:tc>
      </w:tr>
      <w:tr w:rsidR="001A0474" w:rsidRPr="00E33FEF" w:rsidTr="000B6472">
        <w:trPr>
          <w:gridAfter w:val="10"/>
          <w:wAfter w:w="460" w:type="pct"/>
          <w:trHeight w:val="200"/>
        </w:trPr>
        <w:tc>
          <w:tcPr>
            <w:tcW w:w="96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8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BE2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Изучение особенностей социально-бытовых и психолого-педагогических условий жизни, и воспитания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детей в разных типах семей, в том числе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семьях опекунов, попечителей, приемных родителей, патронатных воспитателей (далее замещающих семей)</w:t>
            </w:r>
          </w:p>
        </w:tc>
      </w:tr>
      <w:tr w:rsidR="001A0474" w:rsidRPr="00E33FEF" w:rsidTr="000B6472">
        <w:trPr>
          <w:gridAfter w:val="10"/>
          <w:wAfter w:w="460" w:type="pct"/>
          <w:trHeight w:val="200"/>
        </w:trPr>
        <w:tc>
          <w:tcPr>
            <w:tcW w:w="96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8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BE26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Выявление причин неблагополучия, определение признаков пренебрежения нуждами ребенка со стороны родителей </w:t>
            </w:r>
          </w:p>
        </w:tc>
      </w:tr>
      <w:tr w:rsidR="001A0474" w:rsidRPr="00E33FEF" w:rsidTr="000B6472">
        <w:trPr>
          <w:gridAfter w:val="10"/>
          <w:wAfter w:w="460" w:type="pct"/>
          <w:trHeight w:val="200"/>
        </w:trPr>
        <w:tc>
          <w:tcPr>
            <w:tcW w:w="96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8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BE26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Устан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вление контакта с родителями, лицами их замещающих</w:t>
            </w:r>
          </w:p>
        </w:tc>
      </w:tr>
      <w:tr w:rsidR="001A0474" w:rsidRPr="00E33FEF" w:rsidTr="000B6472">
        <w:trPr>
          <w:gridAfter w:val="10"/>
          <w:wAfter w:w="460" w:type="pct"/>
          <w:trHeight w:val="200"/>
        </w:trPr>
        <w:tc>
          <w:tcPr>
            <w:tcW w:w="96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8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FC370C" w:rsidRDefault="001A0474" w:rsidP="00FC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70C">
              <w:rPr>
                <w:rFonts w:ascii="Times New Roman" w:hAnsi="Times New Roman"/>
                <w:sz w:val="24"/>
                <w:szCs w:val="24"/>
              </w:rPr>
              <w:t>Диагностик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C370C">
              <w:rPr>
                <w:rFonts w:ascii="Times New Roman" w:hAnsi="Times New Roman"/>
                <w:sz w:val="24"/>
                <w:szCs w:val="24"/>
              </w:rPr>
              <w:t xml:space="preserve"> отклонений в функционировании различных типов семей с детьми</w:t>
            </w:r>
          </w:p>
        </w:tc>
      </w:tr>
      <w:tr w:rsidR="001A0474" w:rsidRPr="00E33FEF" w:rsidTr="000B6472">
        <w:trPr>
          <w:gridAfter w:val="10"/>
          <w:wAfter w:w="460" w:type="pct"/>
          <w:trHeight w:val="200"/>
        </w:trPr>
        <w:tc>
          <w:tcPr>
            <w:tcW w:w="96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8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BE2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Изучение особенностей личностного развития и поведения детей, нуждающихся в помощи государства</w:t>
            </w:r>
          </w:p>
        </w:tc>
      </w:tr>
      <w:tr w:rsidR="001A0474" w:rsidRPr="00E33FEF" w:rsidTr="000B6472">
        <w:trPr>
          <w:gridAfter w:val="10"/>
          <w:wAfter w:w="460" w:type="pct"/>
          <w:trHeight w:val="200"/>
        </w:trPr>
        <w:tc>
          <w:tcPr>
            <w:tcW w:w="96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8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847B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направлений работы по улучшению взаимоотношений в различных типах семей и их социального окружения </w:t>
            </w:r>
          </w:p>
        </w:tc>
      </w:tr>
      <w:tr w:rsidR="001A0474" w:rsidRPr="00E33FEF" w:rsidTr="000B6472">
        <w:trPr>
          <w:gridAfter w:val="10"/>
          <w:wAfter w:w="460" w:type="pct"/>
          <w:trHeight w:val="200"/>
        </w:trPr>
        <w:tc>
          <w:tcPr>
            <w:tcW w:w="96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8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BE2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Оценка рисков, ресурсов и потенциала различных типов семей с детьми, а также членов семей в обществе</w:t>
            </w:r>
          </w:p>
        </w:tc>
      </w:tr>
      <w:tr w:rsidR="001A0474" w:rsidRPr="00E33FEF" w:rsidTr="000B6472">
        <w:trPr>
          <w:gridAfter w:val="10"/>
          <w:wAfter w:w="460" w:type="pct"/>
          <w:trHeight w:val="200"/>
        </w:trPr>
        <w:tc>
          <w:tcPr>
            <w:tcW w:w="96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8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FC37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70C">
              <w:rPr>
                <w:rFonts w:ascii="Times New Roman" w:hAnsi="Times New Roman"/>
                <w:sz w:val="24"/>
                <w:szCs w:val="24"/>
              </w:rPr>
              <w:t>Систематизация и анализ семейных проблем с детьми в разных типах сем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ей </w:t>
            </w:r>
          </w:p>
        </w:tc>
      </w:tr>
      <w:tr w:rsidR="001A0474" w:rsidRPr="00E33FEF" w:rsidTr="000B6472">
        <w:trPr>
          <w:gridAfter w:val="10"/>
          <w:wAfter w:w="460" w:type="pct"/>
          <w:trHeight w:val="200"/>
        </w:trPr>
        <w:tc>
          <w:tcPr>
            <w:tcW w:w="96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8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FC37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возможности прове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ения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социально-психологическ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реабилитаци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детей и семей</w:t>
            </w:r>
          </w:p>
        </w:tc>
      </w:tr>
      <w:tr w:rsidR="001A0474" w:rsidRPr="00E33FEF" w:rsidTr="000B6472">
        <w:trPr>
          <w:gridAfter w:val="10"/>
          <w:wAfter w:w="460" w:type="pct"/>
          <w:trHeight w:val="200"/>
        </w:trPr>
        <w:tc>
          <w:tcPr>
            <w:tcW w:w="96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8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FC3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Подбор методов для изучения особенностей развития ребенка в ситуации семейного небла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гополучия или проблем в социуме с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учёт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национально-культурных особенностей и социального положения ребёнка</w:t>
            </w:r>
          </w:p>
        </w:tc>
      </w:tr>
      <w:tr w:rsidR="001A0474" w:rsidRPr="00E33FEF" w:rsidTr="000B6472">
        <w:trPr>
          <w:gridAfter w:val="10"/>
          <w:wAfter w:w="460" w:type="pct"/>
          <w:trHeight w:val="200"/>
        </w:trPr>
        <w:tc>
          <w:tcPr>
            <w:tcW w:w="96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8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комплексного изучения ребенка в социуме</w:t>
            </w:r>
          </w:p>
        </w:tc>
      </w:tr>
      <w:tr w:rsidR="001A0474" w:rsidRPr="00E33FEF" w:rsidTr="000B6472">
        <w:trPr>
          <w:gridAfter w:val="10"/>
          <w:wAfter w:w="460" w:type="pct"/>
          <w:trHeight w:val="200"/>
        </w:trPr>
        <w:tc>
          <w:tcPr>
            <w:tcW w:w="96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8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экспертов для оценки уровня личностного развития детей из неблагополучных семей и определения программ их развития</w:t>
            </w:r>
          </w:p>
        </w:tc>
      </w:tr>
      <w:tr w:rsidR="001A0474" w:rsidRPr="00E33FEF" w:rsidTr="000B6472">
        <w:trPr>
          <w:gridAfter w:val="10"/>
          <w:wAfter w:w="460" w:type="pct"/>
          <w:trHeight w:val="200"/>
        </w:trPr>
        <w:tc>
          <w:tcPr>
            <w:tcW w:w="96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8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причин особого развития и поведения ребенка, нуждающегося в помощи государства,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подбор технологий оказания помощи и поддержки, привлечение необходимых специалистов</w:t>
            </w:r>
          </w:p>
        </w:tc>
      </w:tr>
      <w:tr w:rsidR="001A0474" w:rsidRPr="00E33FEF" w:rsidTr="000B6472">
        <w:trPr>
          <w:gridAfter w:val="10"/>
          <w:wAfter w:w="460" w:type="pct"/>
          <w:trHeight w:val="200"/>
        </w:trPr>
        <w:tc>
          <w:tcPr>
            <w:tcW w:w="96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8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фактов злоупотребления алкоголем и прочими психоактивными веществами, асоциального поведения членов семей, их учета в полиции, социальной защите</w:t>
            </w:r>
          </w:p>
        </w:tc>
      </w:tr>
      <w:tr w:rsidR="001A0474" w:rsidRPr="00E33FEF" w:rsidTr="000B6472">
        <w:trPr>
          <w:gridAfter w:val="10"/>
          <w:wAfter w:w="460" w:type="pct"/>
          <w:trHeight w:val="200"/>
        </w:trPr>
        <w:tc>
          <w:tcPr>
            <w:tcW w:w="96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8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847B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направлений работы по улучшению взаимоотношений с детьми в разных типах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емей и институтами социализации</w:t>
            </w:r>
          </w:p>
        </w:tc>
      </w:tr>
      <w:tr w:rsidR="001A0474" w:rsidRPr="00E33FEF" w:rsidTr="000B6472">
        <w:trPr>
          <w:gridAfter w:val="10"/>
          <w:wAfter w:w="460" w:type="pct"/>
          <w:trHeight w:val="200"/>
        </w:trPr>
        <w:tc>
          <w:tcPr>
            <w:tcW w:w="96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8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EB73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Ведение документации и служебной переписки в соответствии с требованиями к отчетности, качеству  ее предоставления</w:t>
            </w:r>
          </w:p>
        </w:tc>
      </w:tr>
      <w:tr w:rsidR="001A0474" w:rsidRPr="00E33FEF" w:rsidTr="000B6472">
        <w:trPr>
          <w:gridAfter w:val="10"/>
          <w:wAfter w:w="460" w:type="pct"/>
          <w:trHeight w:val="200"/>
        </w:trPr>
        <w:tc>
          <w:tcPr>
            <w:tcW w:w="96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8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EB73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рекомендаций по сопровождению различных типов семей</w:t>
            </w:r>
          </w:p>
        </w:tc>
      </w:tr>
      <w:tr w:rsidR="001A0474" w:rsidRPr="00E33FEF" w:rsidTr="000B6472">
        <w:trPr>
          <w:gridAfter w:val="10"/>
          <w:wAfter w:w="460" w:type="pct"/>
          <w:trHeight w:val="582"/>
        </w:trPr>
        <w:tc>
          <w:tcPr>
            <w:tcW w:w="963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474" w:rsidRPr="00E33FEF" w:rsidDel="002A1D54" w:rsidRDefault="001A0474" w:rsidP="000E5E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3FEF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578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727A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контакты с разными типами семей и их социальным окружением</w:t>
            </w:r>
          </w:p>
        </w:tc>
      </w:tr>
      <w:tr w:rsidR="001A0474" w:rsidRPr="00E33FEF" w:rsidTr="000B6472">
        <w:trPr>
          <w:gridAfter w:val="10"/>
          <w:wAfter w:w="460" w:type="pct"/>
          <w:trHeight w:val="212"/>
        </w:trPr>
        <w:tc>
          <w:tcPr>
            <w:tcW w:w="96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474" w:rsidRPr="00E33FEF" w:rsidDel="002A1D54" w:rsidRDefault="001A0474" w:rsidP="000E5E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8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риски, ресурсы, потенциал и возможности реабилитации семей с детьми</w:t>
            </w:r>
          </w:p>
        </w:tc>
      </w:tr>
      <w:tr w:rsidR="001A0474" w:rsidRPr="00E33FEF" w:rsidTr="000B6472">
        <w:trPr>
          <w:gridAfter w:val="10"/>
          <w:wAfter w:w="460" w:type="pct"/>
          <w:trHeight w:val="212"/>
        </w:trPr>
        <w:tc>
          <w:tcPr>
            <w:tcW w:w="96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474" w:rsidRPr="00E33FEF" w:rsidDel="002A1D54" w:rsidRDefault="001A0474" w:rsidP="000E5E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8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разные виды социального консультирования</w:t>
            </w:r>
          </w:p>
        </w:tc>
      </w:tr>
      <w:tr w:rsidR="001A0474" w:rsidRPr="00E33FEF" w:rsidTr="000B6472">
        <w:trPr>
          <w:gridAfter w:val="10"/>
          <w:wAfter w:w="460" w:type="pct"/>
          <w:trHeight w:val="212"/>
        </w:trPr>
        <w:tc>
          <w:tcPr>
            <w:tcW w:w="96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474" w:rsidRPr="00E33FEF" w:rsidDel="002A1D54" w:rsidRDefault="001A0474" w:rsidP="000E5E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8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EB73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Обеспечивать эффективное взаимодействие с семьями, оказавшимися в трудной жизненной ситуации </w:t>
            </w:r>
          </w:p>
        </w:tc>
      </w:tr>
      <w:tr w:rsidR="001A0474" w:rsidRPr="00E33FEF" w:rsidTr="000B6472">
        <w:trPr>
          <w:gridAfter w:val="10"/>
          <w:wAfter w:w="460" w:type="pct"/>
          <w:trHeight w:val="212"/>
        </w:trPr>
        <w:tc>
          <w:tcPr>
            <w:tcW w:w="96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474" w:rsidRPr="00E33FEF" w:rsidDel="002A1D54" w:rsidRDefault="001A0474" w:rsidP="000E5E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8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Повышать свою профессиональную квалификацию по реализации трудовой  функции</w:t>
            </w:r>
          </w:p>
        </w:tc>
      </w:tr>
      <w:tr w:rsidR="001A0474" w:rsidRPr="00E33FEF" w:rsidTr="000B6472">
        <w:trPr>
          <w:gridAfter w:val="10"/>
          <w:wAfter w:w="460" w:type="pct"/>
          <w:trHeight w:val="212"/>
        </w:trPr>
        <w:tc>
          <w:tcPr>
            <w:tcW w:w="96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474" w:rsidRPr="00E33FEF" w:rsidDel="002A1D54" w:rsidRDefault="001A0474" w:rsidP="000E5E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8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6C5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чуткость, вежливость, доброжелатель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ность, учитывать 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и психологическое состояние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человека</w:t>
            </w:r>
          </w:p>
        </w:tc>
      </w:tr>
      <w:tr w:rsidR="001A0474" w:rsidRPr="00E33FEF" w:rsidTr="000B6472">
        <w:trPr>
          <w:gridAfter w:val="10"/>
          <w:wAfter w:w="460" w:type="pct"/>
          <w:trHeight w:val="212"/>
        </w:trPr>
        <w:tc>
          <w:tcPr>
            <w:tcW w:w="96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474" w:rsidRPr="00E33FEF" w:rsidDel="002A1D54" w:rsidRDefault="001A0474" w:rsidP="000E5E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8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BE17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Находить и подбирать эффективные технологии помощи  неблагополучным семьям с детьми</w:t>
            </w:r>
          </w:p>
        </w:tc>
      </w:tr>
      <w:tr w:rsidR="001A0474" w:rsidRPr="00E33FEF" w:rsidTr="000B6472">
        <w:trPr>
          <w:gridAfter w:val="10"/>
          <w:wAfter w:w="460" w:type="pct"/>
          <w:trHeight w:val="212"/>
        </w:trPr>
        <w:tc>
          <w:tcPr>
            <w:tcW w:w="96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474" w:rsidRPr="00E33FEF" w:rsidDel="002A1D54" w:rsidRDefault="001A0474" w:rsidP="000E5E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8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Поддерживать социальные контакты с семьей и детьми</w:t>
            </w:r>
          </w:p>
        </w:tc>
      </w:tr>
      <w:tr w:rsidR="001A0474" w:rsidRPr="00E33FEF" w:rsidTr="000B6472">
        <w:trPr>
          <w:gridAfter w:val="10"/>
          <w:wAfter w:w="460" w:type="pct"/>
          <w:trHeight w:val="212"/>
        </w:trPr>
        <w:tc>
          <w:tcPr>
            <w:tcW w:w="96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474" w:rsidRPr="00E33FEF" w:rsidDel="002A1D54" w:rsidRDefault="001A0474" w:rsidP="000E5E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8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805D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Владеть современными технологиями работы с информацией базами данных и иными информационными системами (программы Word, Excel, информационно-поисковые системы и пр.)</w:t>
            </w:r>
          </w:p>
        </w:tc>
      </w:tr>
      <w:tr w:rsidR="001A0474" w:rsidRPr="00E33FEF" w:rsidTr="000B6472">
        <w:trPr>
          <w:gridAfter w:val="10"/>
          <w:wAfter w:w="460" w:type="pct"/>
          <w:trHeight w:val="183"/>
        </w:trPr>
        <w:tc>
          <w:tcPr>
            <w:tcW w:w="96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474" w:rsidRPr="00E33FEF" w:rsidDel="002A1D54" w:rsidRDefault="001A0474" w:rsidP="000E5E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8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Вести документацию и отчетность по характеристикам разных типов семей</w:t>
            </w:r>
          </w:p>
        </w:tc>
      </w:tr>
      <w:tr w:rsidR="001A0474" w:rsidRPr="00E33FEF" w:rsidTr="000B6472">
        <w:trPr>
          <w:gridAfter w:val="10"/>
          <w:wAfter w:w="460" w:type="pct"/>
          <w:trHeight w:val="225"/>
        </w:trPr>
        <w:tc>
          <w:tcPr>
            <w:tcW w:w="963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474" w:rsidRPr="00E33FEF" w:rsidRDefault="001A0474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578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805D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Законодательство Российской Федерации, международные документы в сфере семейной политики и прав ребенка</w:t>
            </w:r>
          </w:p>
        </w:tc>
      </w:tr>
      <w:tr w:rsidR="001A0474" w:rsidRPr="00E33FEF" w:rsidTr="000B6472">
        <w:trPr>
          <w:gridAfter w:val="10"/>
          <w:wAfter w:w="460" w:type="pct"/>
          <w:trHeight w:val="225"/>
        </w:trPr>
        <w:tc>
          <w:tcPr>
            <w:tcW w:w="96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8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805D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направления государственной демографической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семейной 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политики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 Федерации</w:t>
            </w:r>
          </w:p>
        </w:tc>
      </w:tr>
      <w:tr w:rsidR="001A0474" w:rsidRPr="00E33FEF" w:rsidTr="000B6472">
        <w:trPr>
          <w:gridAfter w:val="10"/>
          <w:wAfter w:w="460" w:type="pct"/>
          <w:trHeight w:val="225"/>
        </w:trPr>
        <w:tc>
          <w:tcPr>
            <w:tcW w:w="96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8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C7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стандарты оказания социальных услуг</w:t>
            </w:r>
          </w:p>
        </w:tc>
      </w:tr>
      <w:tr w:rsidR="001A0474" w:rsidRPr="00E33FEF" w:rsidTr="000B6472">
        <w:trPr>
          <w:gridAfter w:val="10"/>
          <w:wAfter w:w="460" w:type="pct"/>
          <w:trHeight w:val="225"/>
        </w:trPr>
        <w:tc>
          <w:tcPr>
            <w:tcW w:w="96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8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805D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Национальные, этнокультурные и конфессиональные особенности семейного воспитания и народных традиций</w:t>
            </w:r>
          </w:p>
        </w:tc>
      </w:tr>
      <w:tr w:rsidR="001A0474" w:rsidRPr="00E33FEF" w:rsidTr="000B6472">
        <w:trPr>
          <w:gridAfter w:val="10"/>
          <w:wAfter w:w="460" w:type="pct"/>
          <w:trHeight w:val="225"/>
        </w:trPr>
        <w:tc>
          <w:tcPr>
            <w:tcW w:w="96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8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805D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 семьи, консультирования семьи, кризисов семьи</w:t>
            </w:r>
          </w:p>
        </w:tc>
      </w:tr>
      <w:tr w:rsidR="001A0474" w:rsidRPr="00E33FEF" w:rsidTr="000B6472">
        <w:trPr>
          <w:gridAfter w:val="10"/>
          <w:wAfter w:w="460" w:type="pct"/>
          <w:trHeight w:val="225"/>
        </w:trPr>
        <w:tc>
          <w:tcPr>
            <w:tcW w:w="96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8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587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Проблемы социализации, социальной адаптации и дезадаптации, характеристик социальной среды</w:t>
            </w:r>
          </w:p>
        </w:tc>
      </w:tr>
      <w:tr w:rsidR="001A0474" w:rsidRPr="00E33FEF" w:rsidTr="000B6472">
        <w:trPr>
          <w:gridAfter w:val="10"/>
          <w:wAfter w:w="460" w:type="pct"/>
          <w:trHeight w:val="225"/>
        </w:trPr>
        <w:tc>
          <w:tcPr>
            <w:tcW w:w="96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8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8F69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Типологии семей с детьми, находящихся в трудной жизненной ситуации</w:t>
            </w:r>
          </w:p>
        </w:tc>
      </w:tr>
      <w:tr w:rsidR="001A0474" w:rsidRPr="00E33FEF" w:rsidTr="000B6472">
        <w:trPr>
          <w:gridAfter w:val="10"/>
          <w:wAfter w:w="460" w:type="pct"/>
          <w:trHeight w:val="225"/>
        </w:trPr>
        <w:tc>
          <w:tcPr>
            <w:tcW w:w="96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8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805D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Методы диагностики трудной жизненной  ситуации, нарушений социализации</w:t>
            </w:r>
          </w:p>
        </w:tc>
      </w:tr>
      <w:tr w:rsidR="001A0474" w:rsidRPr="00E33FEF" w:rsidTr="000B6472">
        <w:trPr>
          <w:gridAfter w:val="10"/>
          <w:wAfter w:w="460" w:type="pct"/>
          <w:trHeight w:val="225"/>
        </w:trPr>
        <w:tc>
          <w:tcPr>
            <w:tcW w:w="96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8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805D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Теория, методология и  технологии  социальной работы применительно к семьям групп социального риска</w:t>
            </w:r>
          </w:p>
        </w:tc>
      </w:tr>
      <w:tr w:rsidR="001A0474" w:rsidRPr="00E33FEF" w:rsidTr="000B6472">
        <w:trPr>
          <w:gridAfter w:val="10"/>
          <w:wAfter w:w="460" w:type="pct"/>
          <w:trHeight w:val="225"/>
        </w:trPr>
        <w:tc>
          <w:tcPr>
            <w:tcW w:w="96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8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805D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Конфликтология, возрастная психология, дефектология для определения проблем взаимоотношений</w:t>
            </w:r>
          </w:p>
        </w:tc>
      </w:tr>
      <w:tr w:rsidR="001A0474" w:rsidRPr="00E33FEF" w:rsidTr="000B6472">
        <w:trPr>
          <w:gridAfter w:val="10"/>
          <w:wAfter w:w="460" w:type="pct"/>
          <w:trHeight w:val="225"/>
        </w:trPr>
        <w:tc>
          <w:tcPr>
            <w:tcW w:w="96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8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805D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Социально-психологические, психолого-педагогические основы  межличностного взаимодействия</w:t>
            </w:r>
          </w:p>
        </w:tc>
      </w:tr>
      <w:tr w:rsidR="001A0474" w:rsidRPr="00E33FEF" w:rsidTr="000B6472">
        <w:trPr>
          <w:gridAfter w:val="10"/>
          <w:wAfter w:w="460" w:type="pct"/>
          <w:trHeight w:val="225"/>
        </w:trPr>
        <w:tc>
          <w:tcPr>
            <w:tcW w:w="96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8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805D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психология (методы, малые группы, психологию влияния и т.д.)</w:t>
            </w:r>
          </w:p>
        </w:tc>
      </w:tr>
      <w:tr w:rsidR="001A0474" w:rsidRPr="00E33FEF" w:rsidTr="000B6472">
        <w:trPr>
          <w:gridAfter w:val="10"/>
          <w:wAfter w:w="460" w:type="pct"/>
          <w:trHeight w:val="225"/>
        </w:trPr>
        <w:tc>
          <w:tcPr>
            <w:tcW w:w="96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8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805D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психология личности</w:t>
            </w:r>
          </w:p>
        </w:tc>
      </w:tr>
      <w:tr w:rsidR="001A0474" w:rsidRPr="00E33FEF" w:rsidTr="000B6472">
        <w:trPr>
          <w:gridAfter w:val="10"/>
          <w:wAfter w:w="460" w:type="pct"/>
          <w:trHeight w:val="225"/>
        </w:trPr>
        <w:tc>
          <w:tcPr>
            <w:tcW w:w="96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8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805D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педагогика, социология</w:t>
            </w:r>
          </w:p>
        </w:tc>
      </w:tr>
      <w:tr w:rsidR="001A0474" w:rsidRPr="00E33FEF" w:rsidTr="000B6472">
        <w:trPr>
          <w:gridAfter w:val="10"/>
          <w:wAfter w:w="460" w:type="pct"/>
          <w:trHeight w:val="225"/>
        </w:trPr>
        <w:tc>
          <w:tcPr>
            <w:tcW w:w="96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8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587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Основы безопасности жизнедеятельности человека и окружающей среды</w:t>
            </w:r>
          </w:p>
        </w:tc>
      </w:tr>
      <w:tr w:rsidR="001A0474" w:rsidRPr="00E33FEF" w:rsidTr="000B6472">
        <w:trPr>
          <w:gridAfter w:val="10"/>
          <w:wAfter w:w="460" w:type="pct"/>
          <w:trHeight w:val="225"/>
        </w:trPr>
        <w:tc>
          <w:tcPr>
            <w:tcW w:w="96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8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8F69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Основы документоведения, современные требования к отчетности и качеству предоставления документации</w:t>
            </w:r>
          </w:p>
        </w:tc>
      </w:tr>
      <w:tr w:rsidR="001A0474" w:rsidRPr="00E33FEF" w:rsidTr="000B6472">
        <w:trPr>
          <w:gridAfter w:val="10"/>
          <w:wAfter w:w="460" w:type="pct"/>
          <w:trHeight w:val="225"/>
        </w:trPr>
        <w:tc>
          <w:tcPr>
            <w:tcW w:w="96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8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E74A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Требования 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конфиденциальности личной информации, хранению и оперированию персональными данными</w:t>
            </w:r>
          </w:p>
        </w:tc>
      </w:tr>
      <w:tr w:rsidR="001A0474" w:rsidRPr="00E33FEF" w:rsidTr="000B6472">
        <w:trPr>
          <w:gridAfter w:val="10"/>
          <w:wAfter w:w="460" w:type="pct"/>
          <w:trHeight w:val="612"/>
        </w:trPr>
        <w:tc>
          <w:tcPr>
            <w:tcW w:w="963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474" w:rsidRPr="00E33FEF" w:rsidDel="002A1D54" w:rsidRDefault="001A0474" w:rsidP="000E5E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3FEF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578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D04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Ответственность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, исполнительность, позитивный взгляд на перспективу жизнедеятельности семей с детьми</w:t>
            </w:r>
          </w:p>
        </w:tc>
      </w:tr>
      <w:tr w:rsidR="001A0474" w:rsidRPr="00E33FEF" w:rsidTr="000B6472">
        <w:trPr>
          <w:gridAfter w:val="10"/>
          <w:wAfter w:w="460" w:type="pct"/>
          <w:trHeight w:val="225"/>
        </w:trPr>
        <w:tc>
          <w:tcPr>
            <w:tcW w:w="96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578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D04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постоянно совершенствовать свои умения и навыки, направленные на повышение качества  и эффективности работы</w:t>
            </w:r>
          </w:p>
        </w:tc>
      </w:tr>
      <w:tr w:rsidR="001A0474" w:rsidRPr="00E33FEF" w:rsidTr="000B6472">
        <w:trPr>
          <w:trHeight w:val="592"/>
        </w:trPr>
        <w:tc>
          <w:tcPr>
            <w:tcW w:w="4540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74" w:rsidRPr="00E33FEF" w:rsidRDefault="001A0474" w:rsidP="00D8387F">
            <w:pPr>
              <w:pStyle w:val="1"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E33FEF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1</w:t>
            </w:r>
            <w:r w:rsidRPr="00E33FEF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.2 Трудовая функция</w:t>
            </w:r>
          </w:p>
        </w:tc>
        <w:tc>
          <w:tcPr>
            <w:tcW w:w="46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</w:p>
        </w:tc>
      </w:tr>
      <w:tr w:rsidR="001A0474" w:rsidRPr="001328E6" w:rsidTr="000B6472">
        <w:trPr>
          <w:gridAfter w:val="4"/>
          <w:wAfter w:w="261" w:type="pct"/>
          <w:trHeight w:val="278"/>
        </w:trPr>
        <w:tc>
          <w:tcPr>
            <w:tcW w:w="619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54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Ведение учета разных типов семей, находящихся в трудных жизненных ситуациях, в том числе  в замещающих семьях, передача сведений в распределенный банк данных регионального и муниципального уровня системы учета семей</w:t>
            </w:r>
          </w:p>
        </w:tc>
        <w:tc>
          <w:tcPr>
            <w:tcW w:w="291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A0474" w:rsidRPr="00E33FEF" w:rsidRDefault="001A0474" w:rsidP="00805D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</w:pPr>
            <w:r w:rsidRPr="00E33FEF">
              <w:rPr>
                <w:rFonts w:ascii="Times New Roman" w:hAnsi="Times New Roman"/>
                <w:color w:val="000000"/>
                <w:sz w:val="18"/>
                <w:szCs w:val="16"/>
              </w:rPr>
              <w:t>Код</w:t>
            </w:r>
          </w:p>
        </w:tc>
        <w:tc>
          <w:tcPr>
            <w:tcW w:w="39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824D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А/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679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A0474" w:rsidRPr="00E33FEF" w:rsidRDefault="001A0474" w:rsidP="00805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Уровень квалификации</w:t>
            </w:r>
          </w:p>
        </w:tc>
        <w:tc>
          <w:tcPr>
            <w:tcW w:w="9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0E5E0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6</w:t>
            </w:r>
            <w:r w:rsidRPr="00E33FEF">
              <w:rPr>
                <w:rFonts w:ascii="Times New Roman" w:hAnsi="Times New Roman"/>
                <w:i/>
                <w:color w:val="000000"/>
                <w:sz w:val="18"/>
                <w:szCs w:val="16"/>
              </w:rPr>
              <w:t xml:space="preserve"> </w:t>
            </w:r>
          </w:p>
        </w:tc>
      </w:tr>
      <w:tr w:rsidR="001A0474" w:rsidRPr="00E33FEF" w:rsidTr="000B6472">
        <w:trPr>
          <w:gridAfter w:val="3"/>
          <w:wAfter w:w="101" w:type="pct"/>
          <w:trHeight w:val="281"/>
        </w:trPr>
        <w:tc>
          <w:tcPr>
            <w:tcW w:w="4540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</w:p>
        </w:tc>
        <w:tc>
          <w:tcPr>
            <w:tcW w:w="359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74" w:rsidRPr="001328E6" w:rsidRDefault="001A0474" w:rsidP="00A173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A0474" w:rsidRPr="001328E6" w:rsidTr="000B6472">
        <w:trPr>
          <w:gridAfter w:val="10"/>
          <w:wAfter w:w="460" w:type="pct"/>
          <w:trHeight w:val="281"/>
        </w:trPr>
        <w:tc>
          <w:tcPr>
            <w:tcW w:w="2293" w:type="pct"/>
            <w:gridSpan w:val="7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82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6C57F0">
            <w:pPr>
              <w:spacing w:after="0" w:line="240" w:lineRule="auto"/>
              <w:ind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8E6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Оригинал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Заимствовано из оригинала</w:t>
            </w:r>
            <w:r w:rsidRPr="00E33FEF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7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442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</w:tr>
      <w:tr w:rsidR="001A0474" w:rsidRPr="00E33FEF" w:rsidTr="000B6472">
        <w:trPr>
          <w:gridAfter w:val="10"/>
          <w:wAfter w:w="460" w:type="pct"/>
          <w:trHeight w:val="281"/>
        </w:trPr>
        <w:tc>
          <w:tcPr>
            <w:tcW w:w="1093" w:type="pct"/>
            <w:gridSpan w:val="6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1919" w:type="pct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6"/>
              </w:rPr>
            </w:pPr>
          </w:p>
        </w:tc>
        <w:tc>
          <w:tcPr>
            <w:tcW w:w="444" w:type="pct"/>
            <w:gridSpan w:val="5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1A0474" w:rsidRPr="00E33FEF" w:rsidRDefault="001A0474" w:rsidP="001E0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447" w:type="pct"/>
            <w:gridSpan w:val="5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1A0474" w:rsidRPr="00E33FEF" w:rsidRDefault="001A0474" w:rsidP="001E0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1A0474" w:rsidRPr="00E33FEF" w:rsidRDefault="001A0474" w:rsidP="001E0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A0474" w:rsidRPr="00E33FEF" w:rsidTr="000B6472">
        <w:trPr>
          <w:gridAfter w:val="10"/>
          <w:wAfter w:w="460" w:type="pct"/>
          <w:trHeight w:val="408"/>
        </w:trPr>
        <w:tc>
          <w:tcPr>
            <w:tcW w:w="1093" w:type="pct"/>
            <w:gridSpan w:val="6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A0474" w:rsidRPr="00E33FEF" w:rsidRDefault="001A0474" w:rsidP="001328E6">
            <w:pPr>
              <w:rPr>
                <w:rFonts w:ascii="Times New Roman" w:hAnsi="Times New Roman"/>
                <w:color w:val="00000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447" w:type="pct"/>
            <w:gridSpan w:val="2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132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первичных документов и информации о социальной ситуации детей в разных типах семей и социуме </w:t>
            </w:r>
          </w:p>
        </w:tc>
      </w:tr>
      <w:tr w:rsidR="001A0474" w:rsidRPr="00E33FEF" w:rsidTr="000B6472">
        <w:trPr>
          <w:gridAfter w:val="10"/>
          <w:wAfter w:w="460" w:type="pct"/>
          <w:trHeight w:val="200"/>
        </w:trPr>
        <w:tc>
          <w:tcPr>
            <w:tcW w:w="1093" w:type="pct"/>
            <w:gridSpan w:val="6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A0474" w:rsidRPr="00E33FEF" w:rsidRDefault="001A0474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47" w:type="pct"/>
            <w:gridSpan w:val="2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роверк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первичных документов и информации</w:t>
            </w:r>
          </w:p>
        </w:tc>
      </w:tr>
      <w:tr w:rsidR="001A0474" w:rsidRPr="00E33FEF" w:rsidTr="000B6472">
        <w:trPr>
          <w:gridAfter w:val="10"/>
          <w:wAfter w:w="460" w:type="pct"/>
          <w:trHeight w:val="200"/>
        </w:trPr>
        <w:tc>
          <w:tcPr>
            <w:tcW w:w="1093" w:type="pct"/>
            <w:gridSpan w:val="6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47" w:type="pct"/>
            <w:gridSpan w:val="2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2D6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прихода специалистов в различные типы семей с ребенком</w:t>
            </w:r>
          </w:p>
        </w:tc>
      </w:tr>
      <w:tr w:rsidR="001A0474" w:rsidRPr="00E33FEF" w:rsidTr="000B6472">
        <w:trPr>
          <w:gridAfter w:val="10"/>
          <w:wAfter w:w="460" w:type="pct"/>
          <w:trHeight w:val="200"/>
        </w:trPr>
        <w:tc>
          <w:tcPr>
            <w:tcW w:w="1093" w:type="pct"/>
            <w:gridSpan w:val="6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47" w:type="pct"/>
            <w:gridSpan w:val="2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нализ документов, свидетельствующих о трудной жизненной ситуации семьи с ребенком</w:t>
            </w:r>
          </w:p>
        </w:tc>
      </w:tr>
      <w:tr w:rsidR="001A0474" w:rsidRPr="00E33FEF" w:rsidTr="000B6472">
        <w:trPr>
          <w:gridAfter w:val="10"/>
          <w:wAfter w:w="460" w:type="pct"/>
          <w:trHeight w:val="200"/>
        </w:trPr>
        <w:tc>
          <w:tcPr>
            <w:tcW w:w="1093" w:type="pct"/>
            <w:gridSpan w:val="6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47" w:type="pct"/>
            <w:gridSpan w:val="2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BE17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развернутого интервью родителей и ребенка,</w:t>
            </w:r>
          </w:p>
          <w:p w:rsidR="001A0474" w:rsidRPr="00E33FEF" w:rsidRDefault="001A0474" w:rsidP="00BE17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первой беседы с ребенком и семьей по уточнению информации</w:t>
            </w:r>
          </w:p>
        </w:tc>
      </w:tr>
      <w:tr w:rsidR="001A0474" w:rsidRPr="00E33FEF" w:rsidTr="000B6472">
        <w:trPr>
          <w:gridAfter w:val="10"/>
          <w:wAfter w:w="460" w:type="pct"/>
          <w:trHeight w:val="200"/>
        </w:trPr>
        <w:tc>
          <w:tcPr>
            <w:tcW w:w="1093" w:type="pct"/>
            <w:gridSpan w:val="6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47" w:type="pct"/>
            <w:gridSpan w:val="2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BE17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необходимой документации (акта, протокола, характеристики, сведений и т.д.)</w:t>
            </w:r>
          </w:p>
        </w:tc>
      </w:tr>
      <w:tr w:rsidR="001A0474" w:rsidRPr="00E33FEF" w:rsidTr="000B6472">
        <w:trPr>
          <w:gridAfter w:val="10"/>
          <w:wAfter w:w="460" w:type="pct"/>
          <w:trHeight w:val="200"/>
        </w:trPr>
        <w:tc>
          <w:tcPr>
            <w:tcW w:w="1093" w:type="pct"/>
            <w:gridSpan w:val="6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47" w:type="pct"/>
            <w:gridSpan w:val="2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BE17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Анализ первичных документов и собранной информации</w:t>
            </w:r>
          </w:p>
        </w:tc>
      </w:tr>
      <w:tr w:rsidR="001A0474" w:rsidRPr="00E33FEF" w:rsidTr="000B6472">
        <w:trPr>
          <w:gridAfter w:val="10"/>
          <w:wAfter w:w="460" w:type="pct"/>
          <w:trHeight w:val="200"/>
        </w:trPr>
        <w:tc>
          <w:tcPr>
            <w:tcW w:w="1093" w:type="pct"/>
            <w:gridSpan w:val="6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47" w:type="pct"/>
            <w:gridSpan w:val="2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6F70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 семей с детьми, оказавшихся в трудной жизненной ситуации</w:t>
            </w:r>
          </w:p>
        </w:tc>
      </w:tr>
      <w:tr w:rsidR="001A0474" w:rsidRPr="00E33FEF" w:rsidTr="000B6472">
        <w:trPr>
          <w:gridAfter w:val="10"/>
          <w:wAfter w:w="460" w:type="pct"/>
          <w:trHeight w:val="200"/>
        </w:trPr>
        <w:tc>
          <w:tcPr>
            <w:tcW w:w="1093" w:type="pct"/>
            <w:gridSpan w:val="6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47" w:type="pct"/>
            <w:gridSpan w:val="2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6F70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Подбор и уточнение информации о социальном окружении ребенка и семьи</w:t>
            </w:r>
          </w:p>
        </w:tc>
      </w:tr>
      <w:tr w:rsidR="001A0474" w:rsidRPr="00E33FEF" w:rsidTr="000B6472">
        <w:trPr>
          <w:gridAfter w:val="10"/>
          <w:wAfter w:w="460" w:type="pct"/>
          <w:trHeight w:val="200"/>
        </w:trPr>
        <w:tc>
          <w:tcPr>
            <w:tcW w:w="1093" w:type="pct"/>
            <w:gridSpan w:val="6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47" w:type="pct"/>
            <w:gridSpan w:val="2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6F70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и организация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запроса  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необходимых сведений, информации, документации из других ведомств о положении детей в семьях</w:t>
            </w:r>
          </w:p>
        </w:tc>
      </w:tr>
      <w:tr w:rsidR="001A0474" w:rsidRPr="00E33FEF" w:rsidTr="000B6472">
        <w:trPr>
          <w:gridAfter w:val="10"/>
          <w:wAfter w:w="460" w:type="pct"/>
          <w:trHeight w:val="200"/>
        </w:trPr>
        <w:tc>
          <w:tcPr>
            <w:tcW w:w="1093" w:type="pct"/>
            <w:gridSpan w:val="6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47" w:type="pct"/>
            <w:gridSpan w:val="2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6F70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Ведение учета разных типов  семей с детьми (признанных находящимися в трудных жизненных ситуациях, кризисных ситуациях, социально опасном положении, проживающих  в семейном неблагополучии)</w:t>
            </w:r>
          </w:p>
        </w:tc>
      </w:tr>
      <w:tr w:rsidR="001A0474" w:rsidRPr="00E33FEF" w:rsidTr="000B6472">
        <w:trPr>
          <w:gridAfter w:val="10"/>
          <w:wAfter w:w="460" w:type="pct"/>
          <w:trHeight w:val="200"/>
        </w:trPr>
        <w:tc>
          <w:tcPr>
            <w:tcW w:w="1093" w:type="pct"/>
            <w:gridSpan w:val="6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47" w:type="pct"/>
            <w:gridSpan w:val="2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систематизации различных типов семей с детьми</w:t>
            </w:r>
          </w:p>
        </w:tc>
      </w:tr>
      <w:tr w:rsidR="001A0474" w:rsidRPr="00E33FEF" w:rsidTr="000B6472">
        <w:trPr>
          <w:gridAfter w:val="10"/>
          <w:wAfter w:w="460" w:type="pct"/>
          <w:trHeight w:val="200"/>
        </w:trPr>
        <w:tc>
          <w:tcPr>
            <w:tcW w:w="1093" w:type="pct"/>
            <w:gridSpan w:val="6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47" w:type="pct"/>
            <w:gridSpan w:val="2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132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плана 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помощи детям из различных типов семей</w:t>
            </w:r>
          </w:p>
        </w:tc>
      </w:tr>
      <w:tr w:rsidR="001A0474" w:rsidRPr="00E33FEF" w:rsidTr="000B6472">
        <w:trPr>
          <w:gridAfter w:val="10"/>
          <w:wAfter w:w="460" w:type="pct"/>
          <w:trHeight w:val="200"/>
        </w:trPr>
        <w:tc>
          <w:tcPr>
            <w:tcW w:w="1093" w:type="pct"/>
            <w:gridSpan w:val="6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47" w:type="pct"/>
            <w:gridSpan w:val="2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6F70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Передача сведений в распределенный банк данных регионального и муниципального уровня системы учета семей с детьми</w:t>
            </w:r>
          </w:p>
        </w:tc>
      </w:tr>
      <w:tr w:rsidR="001A0474" w:rsidRPr="00E33FEF" w:rsidTr="000B6472">
        <w:trPr>
          <w:gridAfter w:val="10"/>
          <w:wAfter w:w="460" w:type="pct"/>
          <w:trHeight w:val="200"/>
        </w:trPr>
        <w:tc>
          <w:tcPr>
            <w:tcW w:w="1093" w:type="pct"/>
            <w:gridSpan w:val="6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47" w:type="pct"/>
            <w:gridSpan w:val="2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6F70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Ведение служебной документации и переписки</w:t>
            </w:r>
          </w:p>
        </w:tc>
      </w:tr>
      <w:tr w:rsidR="001A0474" w:rsidRPr="00E33FEF" w:rsidTr="000B6472">
        <w:trPr>
          <w:gridAfter w:val="10"/>
          <w:wAfter w:w="460" w:type="pct"/>
          <w:trHeight w:val="200"/>
        </w:trPr>
        <w:tc>
          <w:tcPr>
            <w:tcW w:w="1093" w:type="pct"/>
            <w:gridSpan w:val="6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47" w:type="pct"/>
            <w:gridSpan w:val="2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анализа государственной статистической отчетности, при необходимости проведение выборочного социологического опроса населения</w:t>
            </w:r>
          </w:p>
        </w:tc>
      </w:tr>
      <w:tr w:rsidR="001A0474" w:rsidRPr="00E33FEF" w:rsidTr="000B6472">
        <w:trPr>
          <w:gridAfter w:val="10"/>
          <w:wAfter w:w="460" w:type="pct"/>
          <w:trHeight w:val="212"/>
        </w:trPr>
        <w:tc>
          <w:tcPr>
            <w:tcW w:w="1093" w:type="pct"/>
            <w:gridSpan w:val="6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A0474" w:rsidRPr="00E33FEF" w:rsidDel="002A1D54" w:rsidRDefault="001A0474" w:rsidP="000E5E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3FEF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447" w:type="pct"/>
            <w:gridSpan w:val="2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социальное  консультирование</w:t>
            </w:r>
          </w:p>
        </w:tc>
      </w:tr>
      <w:tr w:rsidR="001A0474" w:rsidRPr="00E33FEF" w:rsidTr="000B6472">
        <w:trPr>
          <w:gridAfter w:val="10"/>
          <w:wAfter w:w="460" w:type="pct"/>
          <w:trHeight w:val="212"/>
        </w:trPr>
        <w:tc>
          <w:tcPr>
            <w:tcW w:w="1093" w:type="pct"/>
            <w:gridSpan w:val="6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47" w:type="pct"/>
            <w:gridSpan w:val="2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индивидуальное консультирование взрослых и детей</w:t>
            </w:r>
          </w:p>
        </w:tc>
      </w:tr>
      <w:tr w:rsidR="001A0474" w:rsidRPr="00E33FEF" w:rsidTr="000B6472">
        <w:trPr>
          <w:gridAfter w:val="10"/>
          <w:wAfter w:w="460" w:type="pct"/>
          <w:trHeight w:val="212"/>
        </w:trPr>
        <w:tc>
          <w:tcPr>
            <w:tcW w:w="1093" w:type="pct"/>
            <w:gridSpan w:val="6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47" w:type="pct"/>
            <w:gridSpan w:val="2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BE175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Вести деловое общение, общаться с разными категориями семей</w:t>
            </w:r>
          </w:p>
        </w:tc>
      </w:tr>
      <w:tr w:rsidR="001A0474" w:rsidRPr="00E33FEF" w:rsidTr="000B6472">
        <w:trPr>
          <w:gridAfter w:val="10"/>
          <w:wAfter w:w="460" w:type="pct"/>
          <w:trHeight w:val="212"/>
        </w:trPr>
        <w:tc>
          <w:tcPr>
            <w:tcW w:w="1093" w:type="pct"/>
            <w:gridSpan w:val="6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47" w:type="pct"/>
            <w:gridSpan w:val="2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BE175D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Общаться с детьми разного возраста</w:t>
            </w:r>
          </w:p>
        </w:tc>
      </w:tr>
      <w:tr w:rsidR="001A0474" w:rsidRPr="00E33FEF" w:rsidTr="000B6472">
        <w:trPr>
          <w:gridAfter w:val="10"/>
          <w:wAfter w:w="460" w:type="pct"/>
          <w:trHeight w:val="212"/>
        </w:trPr>
        <w:tc>
          <w:tcPr>
            <w:tcW w:w="1093" w:type="pct"/>
            <w:gridSpan w:val="6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47" w:type="pct"/>
            <w:gridSpan w:val="2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7D481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обследование социальной ситуации детей в разных типах семей</w:t>
            </w:r>
          </w:p>
        </w:tc>
      </w:tr>
      <w:tr w:rsidR="001A0474" w:rsidRPr="00E33FEF" w:rsidTr="000B6472">
        <w:trPr>
          <w:gridAfter w:val="10"/>
          <w:wAfter w:w="460" w:type="pct"/>
          <w:trHeight w:val="212"/>
        </w:trPr>
        <w:tc>
          <w:tcPr>
            <w:tcW w:w="1093" w:type="pct"/>
            <w:gridSpan w:val="6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47" w:type="pct"/>
            <w:gridSpan w:val="2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7C5EA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Составлять социальный паспорт семей с детьми </w:t>
            </w:r>
          </w:p>
        </w:tc>
      </w:tr>
      <w:tr w:rsidR="001A0474" w:rsidRPr="00E33FEF" w:rsidTr="000B6472">
        <w:trPr>
          <w:gridAfter w:val="10"/>
          <w:wAfter w:w="460" w:type="pct"/>
          <w:trHeight w:val="212"/>
        </w:trPr>
        <w:tc>
          <w:tcPr>
            <w:tcW w:w="1093" w:type="pct"/>
            <w:gridSpan w:val="6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47" w:type="pct"/>
            <w:gridSpan w:val="2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2D696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Обобщать информацию, определяющую трудную жизненную ситуацию и методов ее преодоления</w:t>
            </w:r>
          </w:p>
        </w:tc>
      </w:tr>
      <w:tr w:rsidR="001A0474" w:rsidRPr="00E33FEF" w:rsidTr="000B6472">
        <w:trPr>
          <w:gridAfter w:val="10"/>
          <w:wAfter w:w="460" w:type="pct"/>
          <w:trHeight w:val="212"/>
        </w:trPr>
        <w:tc>
          <w:tcPr>
            <w:tcW w:w="1093" w:type="pct"/>
            <w:gridSpan w:val="6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47" w:type="pct"/>
            <w:gridSpan w:val="2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7C5EA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Повышать свою профессиональную компетенцию </w:t>
            </w:r>
          </w:p>
        </w:tc>
      </w:tr>
      <w:tr w:rsidR="001A0474" w:rsidRPr="00E33FEF" w:rsidTr="000B6472">
        <w:trPr>
          <w:gridAfter w:val="10"/>
          <w:wAfter w:w="460" w:type="pct"/>
          <w:trHeight w:val="212"/>
        </w:trPr>
        <w:tc>
          <w:tcPr>
            <w:tcW w:w="1093" w:type="pct"/>
            <w:gridSpan w:val="6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47" w:type="pct"/>
            <w:gridSpan w:val="2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5B0C36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проекты необходимых документов (акты, отчеты, картотеки, банки данных, протоколы и т.д.) и заполнять их</w:t>
            </w:r>
          </w:p>
        </w:tc>
      </w:tr>
      <w:tr w:rsidR="001A0474" w:rsidRPr="00E33FEF" w:rsidTr="000B6472">
        <w:trPr>
          <w:gridAfter w:val="10"/>
          <w:wAfter w:w="460" w:type="pct"/>
          <w:trHeight w:val="212"/>
        </w:trPr>
        <w:tc>
          <w:tcPr>
            <w:tcW w:w="1093" w:type="pct"/>
            <w:gridSpan w:val="6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47" w:type="pct"/>
            <w:gridSpan w:val="2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805DD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Владеть современными технологиями работы с информацией базами данных и иными информационными системами (программы Word, Excel, информационно-поисковые системы и пр.)</w:t>
            </w:r>
          </w:p>
        </w:tc>
      </w:tr>
      <w:tr w:rsidR="001A0474" w:rsidRPr="00E33FEF" w:rsidTr="000B6472">
        <w:trPr>
          <w:gridAfter w:val="10"/>
          <w:wAfter w:w="460" w:type="pct"/>
          <w:trHeight w:val="183"/>
        </w:trPr>
        <w:tc>
          <w:tcPr>
            <w:tcW w:w="1093" w:type="pct"/>
            <w:gridSpan w:val="6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A0474" w:rsidRPr="00E33FEF" w:rsidDel="002A1D54" w:rsidRDefault="001A0474" w:rsidP="007C5EA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3FEF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447" w:type="pct"/>
            <w:gridSpan w:val="2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1257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Инфраструктура социальных учреждений в муниципальном образовании и его ресурсы,  социальная система  защиты детства</w:t>
            </w:r>
          </w:p>
        </w:tc>
      </w:tr>
      <w:tr w:rsidR="001A0474" w:rsidRPr="00E33FEF" w:rsidTr="000B6472">
        <w:trPr>
          <w:gridAfter w:val="10"/>
          <w:wAfter w:w="460" w:type="pct"/>
          <w:trHeight w:val="225"/>
        </w:trPr>
        <w:tc>
          <w:tcPr>
            <w:tcW w:w="1093" w:type="pct"/>
            <w:gridSpan w:val="6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A0474" w:rsidRPr="00E33FEF" w:rsidRDefault="001A0474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47" w:type="pct"/>
            <w:gridSpan w:val="2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1257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стандарты социальные  услуги</w:t>
            </w:r>
          </w:p>
        </w:tc>
      </w:tr>
      <w:tr w:rsidR="001A0474" w:rsidRPr="00E33FEF" w:rsidTr="000B6472">
        <w:trPr>
          <w:gridAfter w:val="10"/>
          <w:wAfter w:w="460" w:type="pct"/>
          <w:trHeight w:val="225"/>
        </w:trPr>
        <w:tc>
          <w:tcPr>
            <w:tcW w:w="1093" w:type="pct"/>
            <w:gridSpan w:val="6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Del="002A1D54" w:rsidRDefault="001A0474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47" w:type="pct"/>
            <w:gridSpan w:val="2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1257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Семьеведение, психология и педагогика семьи для выделения типов семей</w:t>
            </w:r>
          </w:p>
        </w:tc>
      </w:tr>
      <w:tr w:rsidR="001A0474" w:rsidRPr="00E33FEF" w:rsidTr="000B6472">
        <w:trPr>
          <w:gridAfter w:val="10"/>
          <w:wAfter w:w="460" w:type="pct"/>
          <w:trHeight w:val="225"/>
        </w:trPr>
        <w:tc>
          <w:tcPr>
            <w:tcW w:w="1093" w:type="pct"/>
            <w:gridSpan w:val="6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Del="002A1D54" w:rsidRDefault="001A0474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47" w:type="pct"/>
            <w:gridSpan w:val="2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1257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Социология, основы возрастной и социальной психологии, конфликтологии</w:t>
            </w:r>
          </w:p>
        </w:tc>
      </w:tr>
      <w:tr w:rsidR="001A0474" w:rsidRPr="00E33FEF" w:rsidTr="000B6472">
        <w:trPr>
          <w:gridAfter w:val="10"/>
          <w:wAfter w:w="460" w:type="pct"/>
          <w:trHeight w:val="225"/>
        </w:trPr>
        <w:tc>
          <w:tcPr>
            <w:tcW w:w="1093" w:type="pct"/>
            <w:gridSpan w:val="6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Del="002A1D54" w:rsidRDefault="001A0474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47" w:type="pct"/>
            <w:gridSpan w:val="2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оказания  помощи семьям и детям групп социального риска и условия  их  применения</w:t>
            </w:r>
          </w:p>
        </w:tc>
      </w:tr>
      <w:tr w:rsidR="001A0474" w:rsidRPr="00E33FEF" w:rsidTr="000B6472">
        <w:trPr>
          <w:gridAfter w:val="10"/>
          <w:wAfter w:w="460" w:type="pct"/>
          <w:trHeight w:val="225"/>
        </w:trPr>
        <w:tc>
          <w:tcPr>
            <w:tcW w:w="1093" w:type="pct"/>
            <w:gridSpan w:val="6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Del="002A1D54" w:rsidRDefault="001A0474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47" w:type="pct"/>
            <w:gridSpan w:val="2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7833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социальной работы и особенности их применения</w:t>
            </w:r>
          </w:p>
        </w:tc>
      </w:tr>
      <w:tr w:rsidR="001A0474" w:rsidRPr="00E33FEF" w:rsidTr="000B6472">
        <w:trPr>
          <w:gridAfter w:val="10"/>
          <w:wAfter w:w="460" w:type="pct"/>
          <w:trHeight w:val="225"/>
        </w:trPr>
        <w:tc>
          <w:tcPr>
            <w:tcW w:w="1093" w:type="pct"/>
            <w:gridSpan w:val="6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Del="002A1D54" w:rsidRDefault="001A0474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47" w:type="pct"/>
            <w:gridSpan w:val="2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1257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Регламенты межведомственного взаимодействия и правила обмена информацией</w:t>
            </w:r>
          </w:p>
        </w:tc>
      </w:tr>
      <w:tr w:rsidR="001A0474" w:rsidRPr="00E33FEF" w:rsidTr="000B6472">
        <w:trPr>
          <w:gridAfter w:val="10"/>
          <w:wAfter w:w="460" w:type="pct"/>
          <w:trHeight w:val="225"/>
        </w:trPr>
        <w:tc>
          <w:tcPr>
            <w:tcW w:w="1093" w:type="pct"/>
            <w:gridSpan w:val="6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Del="002A1D54" w:rsidRDefault="001A0474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47" w:type="pct"/>
            <w:gridSpan w:val="2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AD59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Принципы  работы банка данных учета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семей</w:t>
            </w:r>
          </w:p>
        </w:tc>
      </w:tr>
      <w:tr w:rsidR="001A0474" w:rsidRPr="00E33FEF" w:rsidTr="000B6472">
        <w:trPr>
          <w:gridAfter w:val="10"/>
          <w:wAfter w:w="460" w:type="pct"/>
          <w:trHeight w:val="225"/>
        </w:trPr>
        <w:tc>
          <w:tcPr>
            <w:tcW w:w="1093" w:type="pct"/>
            <w:gridSpan w:val="6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Del="002A1D54" w:rsidRDefault="001A0474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47" w:type="pct"/>
            <w:gridSpan w:val="2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1257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Стандарты оформления документации, деловых бумаг, запросов,  в том числе, в электронном виде, правил их хранения</w:t>
            </w:r>
          </w:p>
        </w:tc>
      </w:tr>
      <w:tr w:rsidR="001A0474" w:rsidRPr="00E33FEF" w:rsidTr="000B6472">
        <w:trPr>
          <w:gridAfter w:val="10"/>
          <w:wAfter w:w="460" w:type="pct"/>
          <w:trHeight w:val="170"/>
        </w:trPr>
        <w:tc>
          <w:tcPr>
            <w:tcW w:w="1093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A0474" w:rsidRPr="00E33FEF" w:rsidDel="002A1D54" w:rsidRDefault="001A0474" w:rsidP="000E5E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3FEF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447" w:type="pct"/>
            <w:gridSpan w:val="2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8A58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Аналитические способности, соблюдение этических норм  и правил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 профессиональной  этики</w:t>
            </w:r>
          </w:p>
        </w:tc>
      </w:tr>
      <w:tr w:rsidR="001A0474" w:rsidRPr="00E33FEF" w:rsidTr="000B64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0"/>
          <w:wAfter w:w="460" w:type="pct"/>
          <w:trHeight w:val="205"/>
        </w:trPr>
        <w:tc>
          <w:tcPr>
            <w:tcW w:w="4540" w:type="pct"/>
            <w:gridSpan w:val="26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6"/>
              </w:rPr>
            </w:pPr>
          </w:p>
        </w:tc>
      </w:tr>
      <w:tr w:rsidR="001A0474" w:rsidRPr="00E33FEF" w:rsidTr="000B64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5"/>
        </w:trPr>
        <w:tc>
          <w:tcPr>
            <w:tcW w:w="4540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74" w:rsidRPr="00E33FEF" w:rsidRDefault="001A0474" w:rsidP="000E5E02">
            <w:pPr>
              <w:pStyle w:val="1"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E33FEF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3.1.3  Трудовая функция</w:t>
            </w:r>
          </w:p>
        </w:tc>
        <w:tc>
          <w:tcPr>
            <w:tcW w:w="451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74" w:rsidRPr="00E33FEF" w:rsidRDefault="001A0474" w:rsidP="00E740A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1A0474" w:rsidRPr="00E33FEF" w:rsidTr="000B6472">
        <w:trPr>
          <w:gridAfter w:val="7"/>
          <w:wAfter w:w="416" w:type="pct"/>
          <w:trHeight w:val="278"/>
        </w:trPr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1A0474" w:rsidRPr="00E33FEF" w:rsidRDefault="001A0474" w:rsidP="00C310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1A0474" w:rsidRPr="00E33FEF" w:rsidRDefault="001A0474" w:rsidP="00C3100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</w:p>
          <w:p w:rsidR="001A0474" w:rsidRPr="00E33FEF" w:rsidRDefault="001A0474" w:rsidP="00C3100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</w:p>
        </w:tc>
        <w:tc>
          <w:tcPr>
            <w:tcW w:w="2576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75501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диагностики отклонений в функционировании выявленных семей, оценивание рисков и последствий, определение возможности активизации потенциала семей и  проведения социально-психологической реабилитации</w:t>
            </w:r>
          </w:p>
        </w:tc>
        <w:tc>
          <w:tcPr>
            <w:tcW w:w="346" w:type="pct"/>
            <w:gridSpan w:val="4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1A0474" w:rsidRPr="00E33FEF" w:rsidRDefault="001A0474" w:rsidP="00C310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11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1845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А/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620" w:type="pct"/>
            <w:gridSpan w:val="5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1A0474" w:rsidRPr="00E33FEF" w:rsidRDefault="001A0474" w:rsidP="00C310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Уровень квалификации</w:t>
            </w:r>
          </w:p>
        </w:tc>
        <w:tc>
          <w:tcPr>
            <w:tcW w:w="97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C310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6</w:t>
            </w:r>
          </w:p>
        </w:tc>
      </w:tr>
      <w:tr w:rsidR="001A0474" w:rsidRPr="00E33FEF" w:rsidTr="000B6472">
        <w:trPr>
          <w:gridAfter w:val="2"/>
          <w:wAfter w:w="59" w:type="pct"/>
          <w:trHeight w:val="281"/>
        </w:trPr>
        <w:tc>
          <w:tcPr>
            <w:tcW w:w="4540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74" w:rsidRDefault="001A0474" w:rsidP="00C3100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</w:p>
          <w:p w:rsidR="001A0474" w:rsidRPr="00E33FEF" w:rsidRDefault="001A0474" w:rsidP="00C3100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</w:p>
        </w:tc>
        <w:tc>
          <w:tcPr>
            <w:tcW w:w="401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74" w:rsidRPr="00E33FEF" w:rsidRDefault="001A0474" w:rsidP="00C310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A0474" w:rsidRPr="00E33FEF" w:rsidTr="000B6472">
        <w:trPr>
          <w:gridAfter w:val="10"/>
          <w:wAfter w:w="460" w:type="pct"/>
          <w:trHeight w:val="455"/>
        </w:trPr>
        <w:tc>
          <w:tcPr>
            <w:tcW w:w="2293" w:type="pct"/>
            <w:gridSpan w:val="7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:rsidR="001A0474" w:rsidRPr="00E33FEF" w:rsidRDefault="001A0474" w:rsidP="007550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47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A0474" w:rsidRDefault="001A0474" w:rsidP="0075501B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6"/>
              </w:rPr>
            </w:pPr>
          </w:p>
          <w:p w:rsidR="001A0474" w:rsidRPr="00E33FEF" w:rsidRDefault="001A0474" w:rsidP="0075501B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szCs w:val="16"/>
              </w:rPr>
              <w:t xml:space="preserve">Оригинал      Х           </w:t>
            </w:r>
          </w:p>
          <w:p w:rsidR="001A0474" w:rsidRPr="00E33FEF" w:rsidRDefault="001A0474" w:rsidP="007550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A0474" w:rsidRPr="00E33FEF" w:rsidRDefault="001A0474" w:rsidP="007550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Заимствовано из оригинала</w:t>
            </w:r>
            <w:r w:rsidRPr="00E33FEF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A0474" w:rsidRPr="00E33FEF" w:rsidRDefault="001A0474" w:rsidP="007550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A0474" w:rsidRPr="00E33FEF" w:rsidRDefault="001A0474" w:rsidP="0075501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</w:p>
        </w:tc>
      </w:tr>
      <w:tr w:rsidR="001A0474" w:rsidRPr="00E33FEF" w:rsidTr="000B6472">
        <w:trPr>
          <w:gridAfter w:val="8"/>
          <w:wAfter w:w="430" w:type="pct"/>
          <w:trHeight w:val="281"/>
        </w:trPr>
        <w:tc>
          <w:tcPr>
            <w:tcW w:w="2293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74" w:rsidRPr="00E33FEF" w:rsidRDefault="001A0474" w:rsidP="00C310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71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74" w:rsidRPr="00E33FEF" w:rsidRDefault="001A0474" w:rsidP="00C310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74" w:rsidRPr="00E33FEF" w:rsidRDefault="001A0474" w:rsidP="00C310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74" w:rsidRPr="00E33FEF" w:rsidRDefault="001A0474" w:rsidP="00C3100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6"/>
              </w:rPr>
            </w:pPr>
          </w:p>
        </w:tc>
        <w:tc>
          <w:tcPr>
            <w:tcW w:w="45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0474" w:rsidRPr="00E33FEF" w:rsidRDefault="001A0474" w:rsidP="00C310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33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474" w:rsidRPr="00E33FEF" w:rsidRDefault="001A0474" w:rsidP="00C310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7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474" w:rsidRPr="00D37B62" w:rsidRDefault="001A0474" w:rsidP="00D3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A0474" w:rsidRPr="00E33FEF" w:rsidTr="000B6472">
        <w:trPr>
          <w:gridAfter w:val="10"/>
          <w:wAfter w:w="460" w:type="pct"/>
          <w:trHeight w:val="200"/>
        </w:trPr>
        <w:tc>
          <w:tcPr>
            <w:tcW w:w="2293" w:type="pct"/>
            <w:gridSpan w:val="7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1A0474" w:rsidRPr="00E33FEF" w:rsidRDefault="001A0474" w:rsidP="000B6472">
            <w:pPr>
              <w:spacing w:after="0" w:line="240" w:lineRule="auto"/>
              <w:ind w:left="-7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2247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Подбор методов обследования социальных условий жизни и воспитания детей в различных типах семей,  в том числе и замещающих</w:t>
            </w:r>
          </w:p>
        </w:tc>
      </w:tr>
      <w:tr w:rsidR="001A0474" w:rsidRPr="00E33FEF" w:rsidTr="000B6472">
        <w:trPr>
          <w:gridAfter w:val="10"/>
          <w:wAfter w:w="460" w:type="pct"/>
          <w:trHeight w:val="200"/>
        </w:trPr>
        <w:tc>
          <w:tcPr>
            <w:tcW w:w="2293" w:type="pct"/>
            <w:gridSpan w:val="7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1A0474" w:rsidRPr="00E33FEF" w:rsidRDefault="001A0474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Default="001A0474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иагностик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социальных условий жизни детей в разных семьях</w:t>
            </w:r>
          </w:p>
        </w:tc>
      </w:tr>
      <w:tr w:rsidR="001A0474" w:rsidRPr="00E33FEF" w:rsidTr="000B6472">
        <w:trPr>
          <w:gridAfter w:val="10"/>
          <w:wAfter w:w="460" w:type="pct"/>
          <w:trHeight w:val="200"/>
        </w:trPr>
        <w:tc>
          <w:tcPr>
            <w:tcW w:w="2293" w:type="pct"/>
            <w:gridSpan w:val="7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C310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отклонений в функционировании семей</w:t>
            </w:r>
          </w:p>
        </w:tc>
      </w:tr>
      <w:tr w:rsidR="001A0474" w:rsidRPr="00E33FEF" w:rsidTr="000B6472">
        <w:trPr>
          <w:gridAfter w:val="10"/>
          <w:wAfter w:w="460" w:type="pct"/>
          <w:trHeight w:val="200"/>
        </w:trPr>
        <w:tc>
          <w:tcPr>
            <w:tcW w:w="2293" w:type="pct"/>
            <w:gridSpan w:val="7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C310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Оценка рисков и последствий отклонений в функционировании семей для развития  детей</w:t>
            </w:r>
          </w:p>
        </w:tc>
      </w:tr>
      <w:tr w:rsidR="001A0474" w:rsidRPr="00E33FEF" w:rsidTr="000B6472">
        <w:trPr>
          <w:gridAfter w:val="10"/>
          <w:wAfter w:w="460" w:type="pct"/>
          <w:trHeight w:val="200"/>
        </w:trPr>
        <w:tc>
          <w:tcPr>
            <w:tcW w:w="2293" w:type="pct"/>
            <w:gridSpan w:val="7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C310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возможностей активизации потенциала семей</w:t>
            </w:r>
          </w:p>
        </w:tc>
      </w:tr>
      <w:tr w:rsidR="001A0474" w:rsidRPr="00E33FEF" w:rsidTr="000B6472">
        <w:trPr>
          <w:gridAfter w:val="10"/>
          <w:wAfter w:w="460" w:type="pct"/>
          <w:trHeight w:val="200"/>
        </w:trPr>
        <w:tc>
          <w:tcPr>
            <w:tcW w:w="2293" w:type="pct"/>
            <w:gridSpan w:val="7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C310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социально-психологической реабилитации семей с детьми</w:t>
            </w:r>
          </w:p>
        </w:tc>
      </w:tr>
      <w:tr w:rsidR="001A0474" w:rsidRPr="00E33FEF" w:rsidTr="000B6472">
        <w:trPr>
          <w:gridAfter w:val="10"/>
          <w:wAfter w:w="460" w:type="pct"/>
          <w:trHeight w:val="200"/>
        </w:trPr>
        <w:tc>
          <w:tcPr>
            <w:tcW w:w="2293" w:type="pct"/>
            <w:gridSpan w:val="7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9A1E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результатов эффективности работы специалистов с разными типами семей с детьми</w:t>
            </w:r>
          </w:p>
        </w:tc>
      </w:tr>
      <w:tr w:rsidR="001A0474" w:rsidRPr="00E33FEF" w:rsidTr="000B6472">
        <w:trPr>
          <w:gridAfter w:val="10"/>
          <w:wAfter w:w="460" w:type="pct"/>
          <w:trHeight w:val="200"/>
        </w:trPr>
        <w:tc>
          <w:tcPr>
            <w:tcW w:w="2293" w:type="pct"/>
            <w:gridSpan w:val="7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оценки эффективности мер по разрешению проблем детей разного возраста, типа семьи, специфики жизненной ситуации</w:t>
            </w:r>
          </w:p>
        </w:tc>
      </w:tr>
      <w:tr w:rsidR="001A0474" w:rsidRPr="00E33FEF" w:rsidTr="000B6472">
        <w:trPr>
          <w:gridAfter w:val="10"/>
          <w:wAfter w:w="460" w:type="pct"/>
          <w:trHeight w:val="200"/>
        </w:trPr>
        <w:tc>
          <w:tcPr>
            <w:tcW w:w="2293" w:type="pct"/>
            <w:gridSpan w:val="7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9A1E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встреч специалистов с  родителями</w:t>
            </w:r>
          </w:p>
        </w:tc>
      </w:tr>
      <w:tr w:rsidR="001A0474" w:rsidRPr="00E33FEF" w:rsidTr="000B6472">
        <w:trPr>
          <w:gridAfter w:val="10"/>
          <w:wAfter w:w="460" w:type="pct"/>
          <w:trHeight w:val="200"/>
        </w:trPr>
        <w:tc>
          <w:tcPr>
            <w:tcW w:w="2293" w:type="pct"/>
            <w:gridSpan w:val="7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C310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 родителями консультирования по вопросам воспитания детей</w:t>
            </w:r>
          </w:p>
        </w:tc>
      </w:tr>
      <w:tr w:rsidR="001A0474" w:rsidRPr="00E33FEF" w:rsidTr="000B6472">
        <w:trPr>
          <w:gridAfter w:val="10"/>
          <w:wAfter w:w="460" w:type="pct"/>
          <w:trHeight w:val="200"/>
        </w:trPr>
        <w:tc>
          <w:tcPr>
            <w:tcW w:w="2293" w:type="pct"/>
            <w:gridSpan w:val="7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5424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программ оказания помощи по изменению условий жизни и воспитания детей в различных типах семей  </w:t>
            </w:r>
          </w:p>
        </w:tc>
      </w:tr>
      <w:tr w:rsidR="001A0474" w:rsidRPr="00E33FEF" w:rsidTr="000B6472">
        <w:trPr>
          <w:gridAfter w:val="10"/>
          <w:wAfter w:w="460" w:type="pct"/>
          <w:trHeight w:val="200"/>
        </w:trPr>
        <w:tc>
          <w:tcPr>
            <w:tcW w:w="2293" w:type="pct"/>
            <w:gridSpan w:val="7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9A1E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Вынесение объективной оценки условий жизни и воспитания  детей в различных типах семей, в том числе  и замещающих</w:t>
            </w:r>
          </w:p>
        </w:tc>
      </w:tr>
      <w:tr w:rsidR="001A0474" w:rsidRPr="00E33FEF" w:rsidTr="000B6472">
        <w:trPr>
          <w:gridAfter w:val="10"/>
          <w:wAfter w:w="460" w:type="pct"/>
          <w:trHeight w:val="200"/>
        </w:trPr>
        <w:tc>
          <w:tcPr>
            <w:tcW w:w="2293" w:type="pct"/>
            <w:gridSpan w:val="7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9A1E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рекомендаций или предложений по изменению взаимоотношений с социумом, как семьям, так и специалистам</w:t>
            </w:r>
          </w:p>
        </w:tc>
      </w:tr>
      <w:tr w:rsidR="001A0474" w:rsidRPr="00E33FEF" w:rsidTr="000B6472">
        <w:trPr>
          <w:gridAfter w:val="10"/>
          <w:wAfter w:w="460" w:type="pct"/>
          <w:trHeight w:val="200"/>
        </w:trPr>
        <w:tc>
          <w:tcPr>
            <w:tcW w:w="2293" w:type="pct"/>
            <w:gridSpan w:val="7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9A1E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с сетью социальных контактов в социальном окружении различных типов семей</w:t>
            </w:r>
          </w:p>
        </w:tc>
      </w:tr>
      <w:tr w:rsidR="001A0474" w:rsidRPr="00E33FEF" w:rsidTr="000B6472">
        <w:trPr>
          <w:gridAfter w:val="10"/>
          <w:wAfter w:w="460" w:type="pct"/>
          <w:trHeight w:val="200"/>
        </w:trPr>
        <w:tc>
          <w:tcPr>
            <w:tcW w:w="2293" w:type="pct"/>
            <w:gridSpan w:val="7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9A1E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программ оказания помощи семьям с детьми</w:t>
            </w:r>
          </w:p>
        </w:tc>
      </w:tr>
      <w:tr w:rsidR="001A0474" w:rsidRPr="00E33FEF" w:rsidTr="000B6472">
        <w:trPr>
          <w:gridAfter w:val="10"/>
          <w:wAfter w:w="460" w:type="pct"/>
          <w:trHeight w:val="200"/>
        </w:trPr>
        <w:tc>
          <w:tcPr>
            <w:tcW w:w="2293" w:type="pct"/>
            <w:gridSpan w:val="7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9A1E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Создание команды специалистов по комплексной реабилитации последствий дезадаптации детей разного возраста</w:t>
            </w:r>
          </w:p>
        </w:tc>
      </w:tr>
      <w:tr w:rsidR="001A0474" w:rsidRPr="00E33FEF" w:rsidTr="000B6472">
        <w:trPr>
          <w:gridAfter w:val="10"/>
          <w:wAfter w:w="460" w:type="pct"/>
          <w:trHeight w:val="200"/>
        </w:trPr>
        <w:tc>
          <w:tcPr>
            <w:tcW w:w="2293" w:type="pct"/>
            <w:gridSpan w:val="7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BA1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Выявлять случаи и использовать технологию работы со случаем</w:t>
            </w:r>
          </w:p>
        </w:tc>
      </w:tr>
      <w:tr w:rsidR="001A0474" w:rsidRPr="00E33FEF" w:rsidTr="000B6472">
        <w:trPr>
          <w:gridAfter w:val="10"/>
          <w:wAfter w:w="460" w:type="pct"/>
          <w:trHeight w:val="200"/>
        </w:trPr>
        <w:tc>
          <w:tcPr>
            <w:tcW w:w="2293" w:type="pct"/>
            <w:gridSpan w:val="7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C310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оценку результативности работы со случаем на основе сбора экспертных оценок и мнений специалистов, полученных результатов и показателей</w:t>
            </w:r>
          </w:p>
        </w:tc>
      </w:tr>
      <w:tr w:rsidR="001A0474" w:rsidRPr="00E33FEF" w:rsidTr="000B6472">
        <w:trPr>
          <w:gridAfter w:val="10"/>
          <w:wAfter w:w="460" w:type="pct"/>
          <w:trHeight w:val="200"/>
        </w:trPr>
        <w:tc>
          <w:tcPr>
            <w:tcW w:w="2293" w:type="pct"/>
            <w:gridSpan w:val="7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BA1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Обосновывать и осуществлять закрытие случая при положительном результате работы с  разными типами семей с детьми</w:t>
            </w:r>
          </w:p>
        </w:tc>
      </w:tr>
      <w:tr w:rsidR="001A0474" w:rsidRPr="00E33FEF" w:rsidTr="000B6472">
        <w:trPr>
          <w:gridAfter w:val="10"/>
          <w:wAfter w:w="460" w:type="pct"/>
          <w:trHeight w:val="200"/>
        </w:trPr>
        <w:tc>
          <w:tcPr>
            <w:tcW w:w="2293" w:type="pct"/>
            <w:gridSpan w:val="7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5424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передачу случая другим службам при необходимости  продолжения работы с семьей и детьми</w:t>
            </w:r>
          </w:p>
        </w:tc>
      </w:tr>
      <w:tr w:rsidR="001A0474" w:rsidRPr="00E33FEF" w:rsidTr="000B6472">
        <w:trPr>
          <w:gridAfter w:val="10"/>
          <w:wAfter w:w="460" w:type="pct"/>
          <w:trHeight w:val="200"/>
        </w:trPr>
        <w:tc>
          <w:tcPr>
            <w:tcW w:w="2293" w:type="pct"/>
            <w:gridSpan w:val="7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BA1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план и стратегию дальнейшей работы с семьей и ребенком</w:t>
            </w:r>
          </w:p>
        </w:tc>
      </w:tr>
      <w:tr w:rsidR="001A0474" w:rsidRPr="00E33FEF" w:rsidTr="000B6472">
        <w:trPr>
          <w:gridAfter w:val="10"/>
          <w:wAfter w:w="460" w:type="pct"/>
          <w:trHeight w:val="200"/>
        </w:trPr>
        <w:tc>
          <w:tcPr>
            <w:tcW w:w="2293" w:type="pct"/>
            <w:gridSpan w:val="7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Style w:val="FontStyle37"/>
                <w:color w:val="000000"/>
                <w:spacing w:val="-2"/>
                <w:sz w:val="24"/>
                <w:szCs w:val="24"/>
              </w:rPr>
              <w:t xml:space="preserve">Проводить профилактику негативных явлений в детской среде </w:t>
            </w:r>
          </w:p>
        </w:tc>
      </w:tr>
      <w:tr w:rsidR="001A0474" w:rsidRPr="00E33FEF" w:rsidTr="000B6472">
        <w:trPr>
          <w:gridAfter w:val="10"/>
          <w:wAfter w:w="460" w:type="pct"/>
          <w:trHeight w:val="200"/>
        </w:trPr>
        <w:tc>
          <w:tcPr>
            <w:tcW w:w="2293" w:type="pct"/>
            <w:gridSpan w:val="7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A0474" w:rsidRPr="00E33FEF" w:rsidRDefault="001A0474" w:rsidP="008062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3FEF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Необходимые умения</w:t>
            </w:r>
          </w:p>
          <w:p w:rsidR="001A0474" w:rsidRPr="00E33FEF" w:rsidRDefault="001A0474" w:rsidP="008062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9A1E61">
            <w:pPr>
              <w:spacing w:after="0" w:line="240" w:lineRule="auto"/>
              <w:rPr>
                <w:rStyle w:val="FontStyle37"/>
                <w:color w:val="000000"/>
                <w:spacing w:val="-2"/>
                <w:sz w:val="24"/>
                <w:szCs w:val="24"/>
              </w:rPr>
            </w:pPr>
            <w:r w:rsidRPr="00E33FEF">
              <w:rPr>
                <w:rStyle w:val="FontStyle37"/>
                <w:color w:val="000000"/>
                <w:spacing w:val="-2"/>
                <w:sz w:val="24"/>
                <w:szCs w:val="24"/>
              </w:rPr>
              <w:t>Разрабатывать и проводить  программы профилактики девиантного поведения детей</w:t>
            </w:r>
          </w:p>
        </w:tc>
      </w:tr>
      <w:tr w:rsidR="001A0474" w:rsidRPr="00E33FEF" w:rsidTr="000B6472">
        <w:trPr>
          <w:gridAfter w:val="10"/>
          <w:wAfter w:w="460" w:type="pct"/>
          <w:trHeight w:val="212"/>
        </w:trPr>
        <w:tc>
          <w:tcPr>
            <w:tcW w:w="2293" w:type="pct"/>
            <w:gridSpan w:val="7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A0474" w:rsidRPr="00E33FEF" w:rsidRDefault="001A0474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BA1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Style w:val="FontStyle37"/>
                <w:color w:val="000000"/>
                <w:spacing w:val="-2"/>
                <w:sz w:val="24"/>
                <w:szCs w:val="24"/>
              </w:rPr>
              <w:t>Применять разнообразные формы, методы, технологии работы по профилактике детской безнадзорности, наркомании, алкоголизма, преступности, проституции</w:t>
            </w:r>
          </w:p>
        </w:tc>
      </w:tr>
      <w:tr w:rsidR="001A0474" w:rsidRPr="00E33FEF" w:rsidTr="000B6472">
        <w:trPr>
          <w:gridAfter w:val="10"/>
          <w:wAfter w:w="460" w:type="pct"/>
          <w:trHeight w:val="212"/>
        </w:trPr>
        <w:tc>
          <w:tcPr>
            <w:tcW w:w="2293" w:type="pct"/>
            <w:gridSpan w:val="7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7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5424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 разные виды  социального консультирования</w:t>
            </w:r>
          </w:p>
        </w:tc>
      </w:tr>
      <w:tr w:rsidR="001A0474" w:rsidRPr="00E33FEF" w:rsidTr="000B6472">
        <w:trPr>
          <w:gridAfter w:val="10"/>
          <w:wAfter w:w="460" w:type="pct"/>
          <w:trHeight w:val="212"/>
        </w:trPr>
        <w:tc>
          <w:tcPr>
            <w:tcW w:w="2293" w:type="pct"/>
            <w:gridSpan w:val="7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7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C310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Работать в команде, организовывать деятельность специалистов</w:t>
            </w:r>
          </w:p>
        </w:tc>
      </w:tr>
      <w:tr w:rsidR="001A0474" w:rsidRPr="00E33FEF" w:rsidTr="000B6472">
        <w:trPr>
          <w:gridAfter w:val="10"/>
          <w:wAfter w:w="460" w:type="pct"/>
          <w:trHeight w:val="212"/>
        </w:trPr>
        <w:tc>
          <w:tcPr>
            <w:tcW w:w="2293" w:type="pct"/>
            <w:gridSpan w:val="7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7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8062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Проводить оценку качества работы  </w:t>
            </w:r>
          </w:p>
        </w:tc>
      </w:tr>
      <w:tr w:rsidR="001A0474" w:rsidRPr="00E33FEF" w:rsidTr="000B6472">
        <w:trPr>
          <w:gridAfter w:val="10"/>
          <w:wAfter w:w="460" w:type="pct"/>
          <w:trHeight w:val="212"/>
        </w:trPr>
        <w:tc>
          <w:tcPr>
            <w:tcW w:w="2293" w:type="pct"/>
            <w:gridSpan w:val="7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7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C310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Консультироваться и получать информацию по сложным вопросам профилактики</w:t>
            </w:r>
          </w:p>
        </w:tc>
      </w:tr>
      <w:tr w:rsidR="001A0474" w:rsidRPr="00E33FEF" w:rsidTr="000B6472">
        <w:trPr>
          <w:gridAfter w:val="10"/>
          <w:wAfter w:w="460" w:type="pct"/>
          <w:trHeight w:val="212"/>
        </w:trPr>
        <w:tc>
          <w:tcPr>
            <w:tcW w:w="2293" w:type="pct"/>
            <w:gridSpan w:val="7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7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8F69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план и стратегию дальнейшей работы с семьей и ребенком</w:t>
            </w:r>
          </w:p>
        </w:tc>
      </w:tr>
      <w:tr w:rsidR="001A0474" w:rsidRPr="00E33FEF" w:rsidTr="000B6472">
        <w:trPr>
          <w:gridBefore w:val="1"/>
          <w:gridAfter w:val="10"/>
          <w:wBefore w:w="446" w:type="pct"/>
          <w:wAfter w:w="460" w:type="pct"/>
          <w:trHeight w:val="212"/>
        </w:trPr>
        <w:tc>
          <w:tcPr>
            <w:tcW w:w="1847" w:type="pct"/>
            <w:gridSpan w:val="6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7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рекомендации с учетом конкретных задач для дальнейшей работы с семьями и детьми</w:t>
            </w:r>
          </w:p>
        </w:tc>
      </w:tr>
      <w:tr w:rsidR="001A0474" w:rsidRPr="00E33FEF" w:rsidTr="000B6472">
        <w:trPr>
          <w:gridBefore w:val="1"/>
          <w:gridAfter w:val="10"/>
          <w:wBefore w:w="446" w:type="pct"/>
          <w:wAfter w:w="460" w:type="pct"/>
          <w:trHeight w:val="212"/>
        </w:trPr>
        <w:tc>
          <w:tcPr>
            <w:tcW w:w="1847" w:type="pct"/>
            <w:gridSpan w:val="6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7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9A1E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Проводить мониторинговые исследования  </w:t>
            </w:r>
          </w:p>
        </w:tc>
      </w:tr>
      <w:tr w:rsidR="001A0474" w:rsidRPr="00E33FEF" w:rsidTr="000B6472">
        <w:trPr>
          <w:gridBefore w:val="1"/>
          <w:gridAfter w:val="10"/>
          <w:wBefore w:w="446" w:type="pct"/>
          <w:wAfter w:w="460" w:type="pct"/>
          <w:trHeight w:val="212"/>
        </w:trPr>
        <w:tc>
          <w:tcPr>
            <w:tcW w:w="1847" w:type="pct"/>
            <w:gridSpan w:val="6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7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Сотрудничать, организовывать взаимосвязь группы специалистов</w:t>
            </w:r>
          </w:p>
        </w:tc>
      </w:tr>
      <w:tr w:rsidR="001A0474" w:rsidRPr="00E33FEF" w:rsidTr="000B6472">
        <w:trPr>
          <w:gridBefore w:val="1"/>
          <w:gridAfter w:val="10"/>
          <w:wBefore w:w="446" w:type="pct"/>
          <w:wAfter w:w="460" w:type="pct"/>
          <w:trHeight w:val="212"/>
        </w:trPr>
        <w:tc>
          <w:tcPr>
            <w:tcW w:w="1847" w:type="pct"/>
            <w:gridSpan w:val="6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7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оригинальные, авторские приемы  проведения  обследований</w:t>
            </w:r>
          </w:p>
        </w:tc>
      </w:tr>
      <w:tr w:rsidR="001A0474" w:rsidRPr="00E33FEF" w:rsidTr="000B6472">
        <w:trPr>
          <w:gridBefore w:val="1"/>
          <w:gridAfter w:val="10"/>
          <w:wBefore w:w="446" w:type="pct"/>
          <w:wAfter w:w="460" w:type="pct"/>
          <w:trHeight w:val="183"/>
        </w:trPr>
        <w:tc>
          <w:tcPr>
            <w:tcW w:w="1847" w:type="pct"/>
            <w:gridSpan w:val="6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7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A220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Вести необходимую документацию, служебную переписку в соответствии с требованиями</w:t>
            </w:r>
          </w:p>
        </w:tc>
      </w:tr>
      <w:tr w:rsidR="001A0474" w:rsidRPr="00E33FEF" w:rsidTr="000B6472">
        <w:trPr>
          <w:gridBefore w:val="1"/>
          <w:gridAfter w:val="10"/>
          <w:wBefore w:w="446" w:type="pct"/>
          <w:wAfter w:w="460" w:type="pct"/>
          <w:trHeight w:val="225"/>
        </w:trPr>
        <w:tc>
          <w:tcPr>
            <w:tcW w:w="1847" w:type="pct"/>
            <w:gridSpan w:val="6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247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805D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Владеть современными технологиями работы с информацией базами данных и иными информационными системами (программы Word, Excel, информационно-поисковые системы и пр.)</w:t>
            </w:r>
          </w:p>
        </w:tc>
      </w:tr>
      <w:tr w:rsidR="001A0474" w:rsidRPr="00E33FEF" w:rsidTr="000B6472">
        <w:trPr>
          <w:gridBefore w:val="1"/>
          <w:gridAfter w:val="10"/>
          <w:wBefore w:w="446" w:type="pct"/>
          <w:wAfter w:w="460" w:type="pct"/>
          <w:trHeight w:val="225"/>
        </w:trPr>
        <w:tc>
          <w:tcPr>
            <w:tcW w:w="1847" w:type="pct"/>
            <w:gridSpan w:val="6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A0474" w:rsidRPr="00E33FEF" w:rsidDel="002A1D54" w:rsidRDefault="001A0474" w:rsidP="0080620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3FEF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2247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C310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Российский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зарубежный опыт практической работы с семьями группы риска и детьми</w:t>
            </w:r>
          </w:p>
        </w:tc>
      </w:tr>
      <w:tr w:rsidR="001A0474" w:rsidRPr="00E33FEF" w:rsidTr="000B6472">
        <w:trPr>
          <w:gridBefore w:val="1"/>
          <w:gridAfter w:val="10"/>
          <w:wBefore w:w="446" w:type="pct"/>
          <w:wAfter w:w="460" w:type="pct"/>
          <w:trHeight w:val="225"/>
        </w:trPr>
        <w:tc>
          <w:tcPr>
            <w:tcW w:w="1847" w:type="pct"/>
            <w:gridSpan w:val="6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A0474" w:rsidRPr="00E33FEF" w:rsidRDefault="001A0474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D168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профилактики нарушений социализации семей и детей  </w:t>
            </w:r>
          </w:p>
        </w:tc>
      </w:tr>
      <w:tr w:rsidR="001A0474" w:rsidRPr="00E33FEF" w:rsidTr="000B6472">
        <w:trPr>
          <w:gridBefore w:val="1"/>
          <w:gridAfter w:val="10"/>
          <w:wBefore w:w="446" w:type="pct"/>
          <w:wAfter w:w="460" w:type="pct"/>
          <w:trHeight w:val="225"/>
        </w:trPr>
        <w:tc>
          <w:tcPr>
            <w:tcW w:w="1847" w:type="pct"/>
            <w:gridSpan w:val="6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Del="002A1D54" w:rsidRDefault="001A0474" w:rsidP="00C310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7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Социальная психология,  проблемы социализации </w:t>
            </w:r>
          </w:p>
        </w:tc>
      </w:tr>
      <w:tr w:rsidR="001A0474" w:rsidRPr="00E33FEF" w:rsidTr="000B6472">
        <w:trPr>
          <w:gridBefore w:val="1"/>
          <w:gridAfter w:val="10"/>
          <w:wBefore w:w="446" w:type="pct"/>
          <w:wAfter w:w="460" w:type="pct"/>
          <w:trHeight w:val="225"/>
        </w:trPr>
        <w:tc>
          <w:tcPr>
            <w:tcW w:w="1847" w:type="pct"/>
            <w:gridSpan w:val="6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Del="002A1D54" w:rsidRDefault="001A0474" w:rsidP="00C310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7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805D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Методы социальной работы,  инструментария  для  проведения мониторингов и диагностики функционирования  разных типов семей</w:t>
            </w:r>
          </w:p>
        </w:tc>
      </w:tr>
      <w:tr w:rsidR="001A0474" w:rsidRPr="00E33FEF" w:rsidTr="000B6472">
        <w:trPr>
          <w:gridBefore w:val="1"/>
          <w:gridAfter w:val="10"/>
          <w:wBefore w:w="446" w:type="pct"/>
          <w:wAfter w:w="460" w:type="pct"/>
          <w:trHeight w:val="225"/>
        </w:trPr>
        <w:tc>
          <w:tcPr>
            <w:tcW w:w="1847" w:type="pct"/>
            <w:gridSpan w:val="6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Del="002A1D54" w:rsidRDefault="001A0474" w:rsidP="00C310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7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C310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Основы возрастной психологии и психологии личности</w:t>
            </w:r>
          </w:p>
        </w:tc>
      </w:tr>
      <w:tr w:rsidR="001A0474" w:rsidRPr="00E33FEF" w:rsidTr="000B6472">
        <w:trPr>
          <w:gridBefore w:val="1"/>
          <w:gridAfter w:val="10"/>
          <w:wBefore w:w="446" w:type="pct"/>
          <w:wAfter w:w="460" w:type="pct"/>
          <w:trHeight w:val="225"/>
        </w:trPr>
        <w:tc>
          <w:tcPr>
            <w:tcW w:w="1847" w:type="pct"/>
            <w:gridSpan w:val="6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Del="002A1D54" w:rsidRDefault="001A0474" w:rsidP="00C310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7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1257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 кризисных состояний, причины, признаки, критерии детского и семейного неблагополучия</w:t>
            </w:r>
          </w:p>
        </w:tc>
      </w:tr>
      <w:tr w:rsidR="001A0474" w:rsidRPr="00E33FEF" w:rsidTr="000B6472">
        <w:trPr>
          <w:gridBefore w:val="1"/>
          <w:gridAfter w:val="10"/>
          <w:wBefore w:w="446" w:type="pct"/>
          <w:wAfter w:w="460" w:type="pct"/>
          <w:trHeight w:val="225"/>
        </w:trPr>
        <w:tc>
          <w:tcPr>
            <w:tcW w:w="1847" w:type="pct"/>
            <w:gridSpan w:val="6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Del="002A1D54" w:rsidRDefault="001A0474" w:rsidP="00C310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7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1257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 тренингов командообразования, сотрудничества</w:t>
            </w:r>
          </w:p>
        </w:tc>
      </w:tr>
      <w:tr w:rsidR="001A0474" w:rsidRPr="00E33FEF" w:rsidTr="000B6472">
        <w:trPr>
          <w:gridBefore w:val="1"/>
          <w:gridAfter w:val="10"/>
          <w:wBefore w:w="446" w:type="pct"/>
          <w:wAfter w:w="460" w:type="pct"/>
          <w:trHeight w:val="225"/>
        </w:trPr>
        <w:tc>
          <w:tcPr>
            <w:tcW w:w="1847" w:type="pct"/>
            <w:gridSpan w:val="6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Del="002A1D54" w:rsidRDefault="001A0474" w:rsidP="00C310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7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805D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Способы активизации личностных ресурсов и ресурсов социального окружения семей с детьми</w:t>
            </w:r>
          </w:p>
        </w:tc>
      </w:tr>
      <w:tr w:rsidR="001A0474" w:rsidRPr="00E33FEF" w:rsidTr="000B6472">
        <w:trPr>
          <w:gridBefore w:val="1"/>
          <w:gridAfter w:val="10"/>
          <w:wBefore w:w="446" w:type="pct"/>
          <w:wAfter w:w="460" w:type="pct"/>
          <w:trHeight w:val="225"/>
        </w:trPr>
        <w:tc>
          <w:tcPr>
            <w:tcW w:w="1847" w:type="pct"/>
            <w:gridSpan w:val="6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Del="002A1D54" w:rsidRDefault="001A0474" w:rsidP="00C310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7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805D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Типы семей и их характеристики для проведения социально-психологической реабилитации </w:t>
            </w:r>
          </w:p>
        </w:tc>
      </w:tr>
      <w:tr w:rsidR="001A0474" w:rsidRPr="00E33FEF" w:rsidTr="000B6472">
        <w:trPr>
          <w:gridBefore w:val="1"/>
          <w:gridAfter w:val="10"/>
          <w:wBefore w:w="446" w:type="pct"/>
          <w:wAfter w:w="460" w:type="pct"/>
          <w:trHeight w:val="225"/>
        </w:trPr>
        <w:tc>
          <w:tcPr>
            <w:tcW w:w="1847" w:type="pct"/>
            <w:gridSpan w:val="6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Del="002A1D54" w:rsidRDefault="001A0474" w:rsidP="00C310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7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8F69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Основы самообразования специалистов по работе с семьей</w:t>
            </w:r>
          </w:p>
        </w:tc>
      </w:tr>
      <w:tr w:rsidR="001A0474" w:rsidRPr="00E33FEF" w:rsidTr="000B6472">
        <w:trPr>
          <w:gridBefore w:val="1"/>
          <w:gridAfter w:val="10"/>
          <w:wBefore w:w="446" w:type="pct"/>
          <w:wAfter w:w="460" w:type="pct"/>
          <w:trHeight w:val="225"/>
        </w:trPr>
        <w:tc>
          <w:tcPr>
            <w:tcW w:w="1847" w:type="pct"/>
            <w:gridSpan w:val="6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Del="002A1D54" w:rsidRDefault="001A0474" w:rsidP="00C310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7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1845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Основы социальной реабилитации</w:t>
            </w:r>
          </w:p>
        </w:tc>
      </w:tr>
      <w:tr w:rsidR="001A0474" w:rsidRPr="00E33FEF" w:rsidTr="000B6472">
        <w:trPr>
          <w:gridBefore w:val="1"/>
          <w:gridAfter w:val="10"/>
          <w:wBefore w:w="446" w:type="pct"/>
          <w:wAfter w:w="460" w:type="pct"/>
          <w:trHeight w:val="225"/>
        </w:trPr>
        <w:tc>
          <w:tcPr>
            <w:tcW w:w="1847" w:type="pct"/>
            <w:gridSpan w:val="6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Del="002A1D54" w:rsidRDefault="001A0474" w:rsidP="00C310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7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1257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 семьи, психология  малых групп</w:t>
            </w:r>
          </w:p>
        </w:tc>
      </w:tr>
      <w:tr w:rsidR="001A0474" w:rsidRPr="00E33FEF" w:rsidTr="000B6472">
        <w:trPr>
          <w:gridBefore w:val="1"/>
          <w:gridAfter w:val="10"/>
          <w:wBefore w:w="446" w:type="pct"/>
          <w:wAfter w:w="460" w:type="pct"/>
          <w:trHeight w:val="225"/>
        </w:trPr>
        <w:tc>
          <w:tcPr>
            <w:tcW w:w="1847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A0474" w:rsidRPr="00E33FEF" w:rsidDel="002A1D54" w:rsidRDefault="001A0474" w:rsidP="000E5E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2247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C468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профессиональной этики</w:t>
            </w:r>
          </w:p>
        </w:tc>
      </w:tr>
    </w:tbl>
    <w:p w:rsidR="001A0474" w:rsidRDefault="001A0474" w:rsidP="000E5E02">
      <w:pPr>
        <w:pStyle w:val="1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0"/>
        </w:rPr>
      </w:pPr>
    </w:p>
    <w:p w:rsidR="001A0474" w:rsidRPr="00E33FEF" w:rsidRDefault="001A0474" w:rsidP="000E5E02">
      <w:pPr>
        <w:pStyle w:val="1"/>
        <w:spacing w:after="0" w:line="240" w:lineRule="auto"/>
        <w:ind w:left="0"/>
        <w:rPr>
          <w:rFonts w:ascii="Times New Roman" w:hAnsi="Times New Roman"/>
          <w:b/>
          <w:color w:val="000000"/>
        </w:rPr>
      </w:pPr>
      <w:r w:rsidRPr="00E33FEF">
        <w:rPr>
          <w:rFonts w:ascii="Times New Roman" w:hAnsi="Times New Roman"/>
          <w:b/>
          <w:color w:val="000000"/>
          <w:sz w:val="24"/>
          <w:szCs w:val="24"/>
        </w:rPr>
        <w:t>3.2 Обобщенная трудовая функция</w:t>
      </w:r>
      <w:r w:rsidRPr="00E33FEF">
        <w:rPr>
          <w:rFonts w:ascii="Times New Roman" w:hAnsi="Times New Roman"/>
          <w:b/>
          <w:color w:val="000000"/>
        </w:rPr>
        <w:t>:</w:t>
      </w:r>
    </w:p>
    <w:p w:rsidR="001A0474" w:rsidRPr="00E33FEF" w:rsidRDefault="001A0474" w:rsidP="00C97924">
      <w:pPr>
        <w:spacing w:after="0"/>
        <w:ind w:left="720"/>
        <w:rPr>
          <w:rFonts w:ascii="Times New Roman" w:hAnsi="Times New Roman"/>
          <w:b/>
          <w:color w:val="000000"/>
          <w:sz w:val="24"/>
          <w:szCs w:val="20"/>
        </w:rPr>
      </w:pPr>
    </w:p>
    <w:tbl>
      <w:tblPr>
        <w:tblW w:w="5607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510"/>
        <w:gridCol w:w="11"/>
        <w:gridCol w:w="131"/>
        <w:gridCol w:w="163"/>
        <w:gridCol w:w="15"/>
        <w:gridCol w:w="13"/>
        <w:gridCol w:w="526"/>
        <w:gridCol w:w="13"/>
        <w:gridCol w:w="15"/>
        <w:gridCol w:w="9"/>
        <w:gridCol w:w="90"/>
        <w:gridCol w:w="34"/>
        <w:gridCol w:w="393"/>
        <w:gridCol w:w="127"/>
        <w:gridCol w:w="120"/>
        <w:gridCol w:w="21"/>
        <w:gridCol w:w="26"/>
        <w:gridCol w:w="429"/>
        <w:gridCol w:w="322"/>
        <w:gridCol w:w="19"/>
        <w:gridCol w:w="24"/>
        <w:gridCol w:w="64"/>
        <w:gridCol w:w="1309"/>
        <w:gridCol w:w="24"/>
        <w:gridCol w:w="212"/>
        <w:gridCol w:w="120"/>
        <w:gridCol w:w="43"/>
        <w:gridCol w:w="30"/>
        <w:gridCol w:w="11"/>
        <w:gridCol w:w="225"/>
        <w:gridCol w:w="41"/>
        <w:gridCol w:w="26"/>
        <w:gridCol w:w="187"/>
        <w:gridCol w:w="30"/>
        <w:gridCol w:w="109"/>
        <w:gridCol w:w="43"/>
        <w:gridCol w:w="6"/>
        <w:gridCol w:w="693"/>
        <w:gridCol w:w="17"/>
        <w:gridCol w:w="30"/>
        <w:gridCol w:w="26"/>
        <w:gridCol w:w="56"/>
        <w:gridCol w:w="15"/>
        <w:gridCol w:w="109"/>
        <w:gridCol w:w="64"/>
        <w:gridCol w:w="1155"/>
        <w:gridCol w:w="105"/>
        <w:gridCol w:w="157"/>
        <w:gridCol w:w="146"/>
        <w:gridCol w:w="444"/>
        <w:gridCol w:w="801"/>
        <w:gridCol w:w="19"/>
        <w:gridCol w:w="404"/>
      </w:tblGrid>
      <w:tr w:rsidR="001A0474" w:rsidRPr="00E33FEF" w:rsidTr="00514324">
        <w:trPr>
          <w:gridAfter w:val="14"/>
          <w:wAfter w:w="1645" w:type="pct"/>
          <w:trHeight w:val="230"/>
        </w:trPr>
        <w:tc>
          <w:tcPr>
            <w:tcW w:w="769" w:type="pct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1A0474" w:rsidRPr="00E33FEF" w:rsidRDefault="001A0474" w:rsidP="00805DD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  <w:r w:rsidRPr="00E33FEF" w:rsidDel="00E206C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25" w:type="pct"/>
            <w:gridSpan w:val="24"/>
            <w:vMerge w:val="restart"/>
            <w:vAlign w:val="center"/>
          </w:tcPr>
          <w:p w:rsidR="001A0474" w:rsidRPr="00E33FEF" w:rsidRDefault="001A0474" w:rsidP="0075501B">
            <w:pPr>
              <w:tabs>
                <w:tab w:val="num" w:pos="792"/>
              </w:tabs>
              <w:spacing w:after="120" w:line="26" w:lineRule="atLeast"/>
              <w:contextualSpacing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оказание адресных социально-бытовых, медико-социальных, психолого-педагогических и социально-правовых видов помощи и поддержки разным типам семей и семьям с детьми, оценка их эффективности</w:t>
            </w:r>
          </w:p>
        </w:tc>
        <w:tc>
          <w:tcPr>
            <w:tcW w:w="327" w:type="pct"/>
            <w:gridSpan w:val="9"/>
            <w:vMerge w:val="restart"/>
            <w:tcBorders>
              <w:top w:val="nil"/>
              <w:bottom w:val="nil"/>
            </w:tcBorders>
            <w:vAlign w:val="center"/>
          </w:tcPr>
          <w:p w:rsidR="001A0474" w:rsidRPr="00E33FEF" w:rsidRDefault="001A0474" w:rsidP="00805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34" w:type="pct"/>
            <w:gridSpan w:val="3"/>
            <w:vMerge w:val="restart"/>
            <w:tcBorders>
              <w:right w:val="single" w:sz="4" w:space="0" w:color="808080"/>
            </w:tcBorders>
            <w:vAlign w:val="center"/>
          </w:tcPr>
          <w:p w:rsidR="001A0474" w:rsidRPr="00E33FEF" w:rsidRDefault="001A0474" w:rsidP="00805DD8">
            <w:pP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</w:tr>
      <w:tr w:rsidR="001A0474" w:rsidRPr="00E33FEF" w:rsidTr="00514324">
        <w:trPr>
          <w:gridAfter w:val="3"/>
          <w:wAfter w:w="571" w:type="pct"/>
          <w:trHeight w:val="342"/>
        </w:trPr>
        <w:tc>
          <w:tcPr>
            <w:tcW w:w="769" w:type="pct"/>
            <w:gridSpan w:val="3"/>
            <w:vMerge/>
            <w:tcBorders>
              <w:top w:val="nil"/>
              <w:bottom w:val="nil"/>
            </w:tcBorders>
            <w:vAlign w:val="center"/>
          </w:tcPr>
          <w:p w:rsidR="001A0474" w:rsidRPr="00E33FEF" w:rsidRDefault="001A0474" w:rsidP="00E206C3">
            <w:pPr>
              <w:pStyle w:val="1"/>
              <w:numPr>
                <w:ilvl w:val="1"/>
                <w:numId w:val="6"/>
              </w:num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25" w:type="pct"/>
            <w:gridSpan w:val="24"/>
            <w:vMerge/>
            <w:tcBorders>
              <w:top w:val="nil"/>
            </w:tcBorders>
            <w:vAlign w:val="center"/>
          </w:tcPr>
          <w:p w:rsidR="001A0474" w:rsidRPr="00E33FEF" w:rsidRDefault="001A0474" w:rsidP="00805DD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20"/>
              </w:rPr>
            </w:pPr>
          </w:p>
        </w:tc>
        <w:tc>
          <w:tcPr>
            <w:tcW w:w="327" w:type="pct"/>
            <w:gridSpan w:val="9"/>
            <w:vMerge/>
            <w:tcBorders>
              <w:top w:val="nil"/>
              <w:bottom w:val="nil"/>
            </w:tcBorders>
            <w:vAlign w:val="center"/>
          </w:tcPr>
          <w:p w:rsidR="001A0474" w:rsidRPr="00E33FEF" w:rsidRDefault="001A0474" w:rsidP="00805DD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20"/>
              </w:rPr>
            </w:pPr>
          </w:p>
        </w:tc>
        <w:tc>
          <w:tcPr>
            <w:tcW w:w="334" w:type="pct"/>
            <w:gridSpan w:val="3"/>
            <w:vMerge/>
            <w:vAlign w:val="center"/>
          </w:tcPr>
          <w:p w:rsidR="001A0474" w:rsidRPr="00E33FEF" w:rsidRDefault="001A0474" w:rsidP="00805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gridSpan w:val="8"/>
            <w:tcBorders>
              <w:top w:val="nil"/>
              <w:bottom w:val="nil"/>
              <w:right w:val="single" w:sz="4" w:space="0" w:color="BFBFBF"/>
            </w:tcBorders>
            <w:vAlign w:val="center"/>
          </w:tcPr>
          <w:p w:rsidR="001A0474" w:rsidRPr="00E33FEF" w:rsidRDefault="001A0474" w:rsidP="00805D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Уровень квалификации</w:t>
            </w:r>
          </w:p>
        </w:tc>
        <w:tc>
          <w:tcPr>
            <w:tcW w:w="347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A0474" w:rsidRPr="00E33FEF" w:rsidRDefault="001A0474" w:rsidP="007E7363">
            <w:pPr>
              <w:spacing w:after="0" w:line="240" w:lineRule="auto"/>
              <w:jc w:val="center"/>
              <w:rPr>
                <w:color w:val="000000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A0474" w:rsidRPr="00E33FEF" w:rsidTr="00514324">
        <w:trPr>
          <w:gridAfter w:val="3"/>
          <w:wAfter w:w="571" w:type="pct"/>
          <w:trHeight w:val="417"/>
        </w:trPr>
        <w:tc>
          <w:tcPr>
            <w:tcW w:w="4429" w:type="pct"/>
            <w:gridSpan w:val="5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74" w:rsidRPr="00E33FEF" w:rsidRDefault="001A0474" w:rsidP="00E206C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20"/>
              </w:rPr>
            </w:pPr>
          </w:p>
        </w:tc>
      </w:tr>
      <w:tr w:rsidR="001A0474" w:rsidRPr="00E33FEF" w:rsidTr="00514324">
        <w:trPr>
          <w:gridAfter w:val="3"/>
          <w:wAfter w:w="571" w:type="pct"/>
          <w:trHeight w:val="283"/>
        </w:trPr>
        <w:tc>
          <w:tcPr>
            <w:tcW w:w="1178" w:type="pct"/>
            <w:gridSpan w:val="12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1A0474" w:rsidRPr="00E33FEF" w:rsidRDefault="001A0474" w:rsidP="00805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90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E206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Оригинал </w:t>
            </w:r>
            <w:r w:rsidRPr="00E33F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33FEF">
              <w:rPr>
                <w:rFonts w:ascii="Times New Roman" w:hAnsi="Times New Roman"/>
                <w:noProof/>
                <w:color w:val="000000"/>
              </w:rPr>
              <w:t>Х</w:t>
            </w:r>
          </w:p>
        </w:tc>
        <w:tc>
          <w:tcPr>
            <w:tcW w:w="950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E206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29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E20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pct"/>
            <w:gridSpan w:val="1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E20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474" w:rsidRPr="00E33FEF" w:rsidTr="00514324">
        <w:trPr>
          <w:gridAfter w:val="3"/>
          <w:wAfter w:w="571" w:type="pct"/>
          <w:trHeight w:val="479"/>
        </w:trPr>
        <w:tc>
          <w:tcPr>
            <w:tcW w:w="2817" w:type="pct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74" w:rsidRPr="00E33FEF" w:rsidRDefault="001A0474" w:rsidP="00E206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529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0474" w:rsidRPr="00E33FEF" w:rsidRDefault="001A0474" w:rsidP="00E20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083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A0474" w:rsidRPr="00E33FEF" w:rsidRDefault="001A0474" w:rsidP="00E20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A0474" w:rsidRPr="00E33FEF" w:rsidTr="00514324">
        <w:trPr>
          <w:gridAfter w:val="3"/>
          <w:wAfter w:w="571" w:type="pct"/>
          <w:trHeight w:val="283"/>
        </w:trPr>
        <w:tc>
          <w:tcPr>
            <w:tcW w:w="4429" w:type="pct"/>
            <w:gridSpan w:val="50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1A0474" w:rsidRPr="00E33FEF" w:rsidRDefault="001A0474" w:rsidP="00E206C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</w:p>
        </w:tc>
      </w:tr>
      <w:tr w:rsidR="001A0474" w:rsidRPr="00E33FEF" w:rsidTr="00514324">
        <w:trPr>
          <w:gridAfter w:val="3"/>
          <w:wAfter w:w="571" w:type="pct"/>
          <w:trHeight w:val="525"/>
        </w:trPr>
        <w:tc>
          <w:tcPr>
            <w:tcW w:w="1178" w:type="pct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A0474" w:rsidRPr="00E33FEF" w:rsidRDefault="001A0474" w:rsidP="00E206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251" w:type="pct"/>
            <w:gridSpan w:val="3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A0474" w:rsidRPr="00E33FEF" w:rsidRDefault="001A0474" w:rsidP="00E206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по работе с семьей</w:t>
            </w:r>
          </w:p>
        </w:tc>
      </w:tr>
      <w:tr w:rsidR="001A0474" w:rsidRPr="00E33FEF" w:rsidTr="00514324">
        <w:trPr>
          <w:gridAfter w:val="3"/>
          <w:wAfter w:w="571" w:type="pct"/>
          <w:trHeight w:val="408"/>
        </w:trPr>
        <w:tc>
          <w:tcPr>
            <w:tcW w:w="1178" w:type="pct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A0474" w:rsidRPr="00E33FEF" w:rsidRDefault="001A0474" w:rsidP="00805D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251" w:type="pct"/>
            <w:gridSpan w:val="3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A0474" w:rsidRPr="00E33FEF" w:rsidRDefault="001A0474" w:rsidP="001B0C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Высшее образование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исключением программ бакалавриата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по профилю профессиональной деятельности,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рекомендуется обучение по программам повышения  квалификации, в том числе в форме стажировки</w:t>
            </w:r>
          </w:p>
        </w:tc>
      </w:tr>
      <w:tr w:rsidR="001A0474" w:rsidRPr="00E33FEF" w:rsidTr="00514324">
        <w:trPr>
          <w:gridAfter w:val="3"/>
          <w:wAfter w:w="571" w:type="pct"/>
          <w:trHeight w:val="408"/>
        </w:trPr>
        <w:tc>
          <w:tcPr>
            <w:tcW w:w="1178" w:type="pct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A0474" w:rsidRPr="00E33FEF" w:rsidRDefault="001A0474" w:rsidP="00E206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251" w:type="pct"/>
            <w:gridSpan w:val="3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A0474" w:rsidRPr="00E33FEF" w:rsidRDefault="001A0474" w:rsidP="00E206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A0474" w:rsidRPr="00E33FEF" w:rsidTr="00514324">
        <w:trPr>
          <w:gridAfter w:val="3"/>
          <w:wAfter w:w="571" w:type="pct"/>
          <w:trHeight w:val="408"/>
        </w:trPr>
        <w:tc>
          <w:tcPr>
            <w:tcW w:w="1178" w:type="pct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A0474" w:rsidRPr="00E33FEF" w:rsidRDefault="001A0474" w:rsidP="00E206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251" w:type="pct"/>
            <w:gridSpan w:val="3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A0474" w:rsidRPr="00E33FEF" w:rsidRDefault="001A0474" w:rsidP="00E74A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работе не допускаются лица, </w:t>
            </w:r>
            <w:r w:rsidRPr="00757296">
              <w:rPr>
                <w:rFonts w:ascii="Times New Roman" w:hAnsi="Times New Roman"/>
                <w:sz w:val="24"/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</w:t>
            </w:r>
          </w:p>
        </w:tc>
      </w:tr>
      <w:tr w:rsidR="001A0474" w:rsidRPr="00E33FEF" w:rsidTr="00514324">
        <w:trPr>
          <w:gridAfter w:val="3"/>
          <w:wAfter w:w="571" w:type="pct"/>
          <w:trHeight w:val="205"/>
        </w:trPr>
        <w:tc>
          <w:tcPr>
            <w:tcW w:w="4429" w:type="pct"/>
            <w:gridSpan w:val="50"/>
            <w:tcBorders>
              <w:top w:val="single" w:sz="4" w:space="0" w:color="BFBFBF"/>
              <w:left w:val="nil"/>
              <w:bottom w:val="nil"/>
              <w:right w:val="nil"/>
            </w:tcBorders>
            <w:vAlign w:val="center"/>
          </w:tcPr>
          <w:p w:rsidR="001A0474" w:rsidRPr="00E33FEF" w:rsidRDefault="001A0474" w:rsidP="00E206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474" w:rsidRPr="00E33FEF" w:rsidTr="00514324">
        <w:trPr>
          <w:gridAfter w:val="3"/>
          <w:wAfter w:w="571" w:type="pct"/>
          <w:trHeight w:val="205"/>
        </w:trPr>
        <w:tc>
          <w:tcPr>
            <w:tcW w:w="4429" w:type="pct"/>
            <w:gridSpan w:val="50"/>
            <w:tcBorders>
              <w:top w:val="nil"/>
              <w:left w:val="nil"/>
              <w:right w:val="nil"/>
            </w:tcBorders>
            <w:vAlign w:val="center"/>
          </w:tcPr>
          <w:p w:rsidR="001A0474" w:rsidRPr="00E33FEF" w:rsidRDefault="001A0474" w:rsidP="00973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Дополнительные характеристики</w:t>
            </w:r>
          </w:p>
        </w:tc>
      </w:tr>
      <w:tr w:rsidR="001A0474" w:rsidRPr="00E33FEF" w:rsidTr="00514324">
        <w:trPr>
          <w:gridAfter w:val="3"/>
          <w:wAfter w:w="571" w:type="pct"/>
          <w:trHeight w:val="283"/>
        </w:trPr>
        <w:tc>
          <w:tcPr>
            <w:tcW w:w="1162" w:type="pct"/>
            <w:gridSpan w:val="11"/>
            <w:tcBorders>
              <w:left w:val="single" w:sz="4" w:space="0" w:color="808080"/>
            </w:tcBorders>
            <w:vAlign w:val="center"/>
          </w:tcPr>
          <w:p w:rsidR="001A0474" w:rsidRPr="00E33FEF" w:rsidRDefault="001A0474" w:rsidP="00973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Классификатор</w:t>
            </w:r>
          </w:p>
        </w:tc>
        <w:tc>
          <w:tcPr>
            <w:tcW w:w="736" w:type="pct"/>
            <w:gridSpan w:val="11"/>
          </w:tcPr>
          <w:p w:rsidR="001A0474" w:rsidRPr="00E33FEF" w:rsidRDefault="001A0474" w:rsidP="00973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531" w:type="pct"/>
            <w:gridSpan w:val="28"/>
            <w:tcBorders>
              <w:right w:val="single" w:sz="4" w:space="0" w:color="808080"/>
            </w:tcBorders>
          </w:tcPr>
          <w:p w:rsidR="001A0474" w:rsidRPr="00E33FEF" w:rsidRDefault="001A0474" w:rsidP="00973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1A0474" w:rsidRPr="00E33FEF" w:rsidTr="00514324">
        <w:trPr>
          <w:gridAfter w:val="3"/>
          <w:wAfter w:w="571" w:type="pct"/>
          <w:trHeight w:val="283"/>
        </w:trPr>
        <w:tc>
          <w:tcPr>
            <w:tcW w:w="1162" w:type="pct"/>
            <w:gridSpan w:val="11"/>
            <w:tcBorders>
              <w:left w:val="single" w:sz="4" w:space="0" w:color="808080"/>
            </w:tcBorders>
            <w:vAlign w:val="center"/>
          </w:tcPr>
          <w:p w:rsidR="001A0474" w:rsidRPr="00E33FEF" w:rsidRDefault="001A0474" w:rsidP="00973B7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ОКЗ</w:t>
            </w:r>
          </w:p>
        </w:tc>
        <w:tc>
          <w:tcPr>
            <w:tcW w:w="736" w:type="pct"/>
            <w:gridSpan w:val="11"/>
            <w:vAlign w:val="center"/>
          </w:tcPr>
          <w:p w:rsidR="001A0474" w:rsidRPr="00E33FEF" w:rsidRDefault="001A0474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2446</w:t>
            </w:r>
          </w:p>
        </w:tc>
        <w:tc>
          <w:tcPr>
            <w:tcW w:w="2531" w:type="pct"/>
            <w:gridSpan w:val="28"/>
            <w:tcBorders>
              <w:right w:val="single" w:sz="4" w:space="0" w:color="808080"/>
            </w:tcBorders>
            <w:vAlign w:val="center"/>
          </w:tcPr>
          <w:p w:rsidR="001A0474" w:rsidRPr="00E33FEF" w:rsidRDefault="001A0474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в сфере социальных проблем</w:t>
            </w:r>
          </w:p>
        </w:tc>
      </w:tr>
      <w:tr w:rsidR="001A0474" w:rsidRPr="00E33FEF" w:rsidTr="00514324">
        <w:trPr>
          <w:gridAfter w:val="3"/>
          <w:wAfter w:w="571" w:type="pct"/>
          <w:trHeight w:val="356"/>
        </w:trPr>
        <w:tc>
          <w:tcPr>
            <w:tcW w:w="1162" w:type="pct"/>
            <w:gridSpan w:val="11"/>
            <w:tcBorders>
              <w:left w:val="single" w:sz="4" w:space="0" w:color="808080"/>
            </w:tcBorders>
            <w:vAlign w:val="center"/>
          </w:tcPr>
          <w:p w:rsidR="001A0474" w:rsidRPr="000E5E02" w:rsidRDefault="001A0474" w:rsidP="00973B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5E02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736" w:type="pct"/>
            <w:gridSpan w:val="11"/>
            <w:vAlign w:val="center"/>
          </w:tcPr>
          <w:p w:rsidR="001A0474" w:rsidRPr="006825AF" w:rsidRDefault="001A0474" w:rsidP="00973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5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31" w:type="pct"/>
            <w:gridSpan w:val="28"/>
            <w:tcBorders>
              <w:right w:val="single" w:sz="4" w:space="0" w:color="808080"/>
            </w:tcBorders>
            <w:vAlign w:val="center"/>
          </w:tcPr>
          <w:p w:rsidR="001A0474" w:rsidRPr="006825AF" w:rsidRDefault="001A0474" w:rsidP="00973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474" w:rsidRPr="00E33FEF" w:rsidTr="00514324">
        <w:trPr>
          <w:gridAfter w:val="3"/>
          <w:wAfter w:w="571" w:type="pct"/>
          <w:trHeight w:val="283"/>
        </w:trPr>
        <w:tc>
          <w:tcPr>
            <w:tcW w:w="1162" w:type="pct"/>
            <w:gridSpan w:val="11"/>
            <w:vMerge w:val="restart"/>
            <w:tcBorders>
              <w:left w:val="single" w:sz="4" w:space="0" w:color="808080"/>
            </w:tcBorders>
            <w:vAlign w:val="center"/>
          </w:tcPr>
          <w:p w:rsidR="001A0474" w:rsidRPr="000E5E02" w:rsidRDefault="001A0474" w:rsidP="00CC71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5E02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736" w:type="pct"/>
            <w:gridSpan w:val="11"/>
            <w:vAlign w:val="center"/>
          </w:tcPr>
          <w:p w:rsidR="001A0474" w:rsidRPr="006825AF" w:rsidRDefault="001A0474" w:rsidP="00973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040101</w:t>
            </w:r>
          </w:p>
        </w:tc>
        <w:tc>
          <w:tcPr>
            <w:tcW w:w="2531" w:type="pct"/>
            <w:gridSpan w:val="28"/>
            <w:tcBorders>
              <w:right w:val="single" w:sz="4" w:space="0" w:color="808080"/>
            </w:tcBorders>
            <w:vAlign w:val="center"/>
          </w:tcPr>
          <w:p w:rsidR="001A0474" w:rsidRPr="006825AF" w:rsidRDefault="001A0474" w:rsidP="00973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Социальная работа</w:t>
            </w:r>
          </w:p>
        </w:tc>
      </w:tr>
      <w:tr w:rsidR="001A0474" w:rsidRPr="00E33FEF" w:rsidTr="00514324">
        <w:trPr>
          <w:gridAfter w:val="3"/>
          <w:wAfter w:w="571" w:type="pct"/>
          <w:trHeight w:val="283"/>
        </w:trPr>
        <w:tc>
          <w:tcPr>
            <w:tcW w:w="1162" w:type="pct"/>
            <w:gridSpan w:val="11"/>
            <w:vMerge/>
            <w:tcBorders>
              <w:left w:val="single" w:sz="4" w:space="0" w:color="808080"/>
            </w:tcBorders>
            <w:vAlign w:val="center"/>
          </w:tcPr>
          <w:p w:rsidR="001A0474" w:rsidRPr="000E5E02" w:rsidRDefault="001A0474" w:rsidP="00CC7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gridSpan w:val="11"/>
            <w:vAlign w:val="center"/>
          </w:tcPr>
          <w:p w:rsidR="001A0474" w:rsidRDefault="001A0474" w:rsidP="00973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050711</w:t>
            </w:r>
          </w:p>
        </w:tc>
        <w:tc>
          <w:tcPr>
            <w:tcW w:w="2531" w:type="pct"/>
            <w:gridSpan w:val="28"/>
            <w:tcBorders>
              <w:right w:val="single" w:sz="4" w:space="0" w:color="808080"/>
            </w:tcBorders>
            <w:vAlign w:val="center"/>
          </w:tcPr>
          <w:p w:rsidR="001A0474" w:rsidRDefault="001A0474" w:rsidP="00973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педагогика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592"/>
        </w:trPr>
        <w:tc>
          <w:tcPr>
            <w:tcW w:w="4429" w:type="pct"/>
            <w:gridSpan w:val="50"/>
            <w:tcBorders>
              <w:top w:val="single" w:sz="4" w:space="0" w:color="808080"/>
              <w:bottom w:val="nil"/>
            </w:tcBorders>
            <w:vAlign w:val="center"/>
          </w:tcPr>
          <w:p w:rsidR="001A0474" w:rsidRPr="00E33FEF" w:rsidRDefault="001A0474" w:rsidP="003B11C6">
            <w:pPr>
              <w:pStyle w:val="1"/>
              <w:numPr>
                <w:ilvl w:val="2"/>
                <w:numId w:val="8"/>
              </w:numPr>
              <w:spacing w:after="0"/>
              <w:ind w:left="699" w:hanging="699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E33FEF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Трудовая функция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71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6E1F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оказание всесторонней поддержки и адресных услуг, </w:t>
            </w:r>
            <w:r w:rsidRPr="00E33FEF">
              <w:rPr>
                <w:color w:val="000000"/>
              </w:rPr>
              <w:t>о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пределение видов необходимой помощи детям в разных типах семей для разрешения трудной жизненной ситуации, преодоления неблагополучия, осуществление на межведомственной основе оказания различных видов помощи</w:t>
            </w:r>
          </w:p>
        </w:tc>
        <w:tc>
          <w:tcPr>
            <w:tcW w:w="262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7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C802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748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Уровень квалификации</w:t>
            </w:r>
          </w:p>
        </w:tc>
        <w:tc>
          <w:tcPr>
            <w:tcW w:w="2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81"/>
        </w:trPr>
        <w:tc>
          <w:tcPr>
            <w:tcW w:w="4429" w:type="pct"/>
            <w:gridSpan w:val="50"/>
            <w:tcBorders>
              <w:top w:val="nil"/>
              <w:bottom w:val="nil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81"/>
        </w:trPr>
        <w:tc>
          <w:tcPr>
            <w:tcW w:w="845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1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487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66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Заимствовано из оригинала</w:t>
            </w:r>
            <w:r w:rsidRPr="00E33FEF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9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53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10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81"/>
        </w:trPr>
        <w:tc>
          <w:tcPr>
            <w:tcW w:w="1109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377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6"/>
              </w:rPr>
            </w:pPr>
          </w:p>
        </w:tc>
        <w:tc>
          <w:tcPr>
            <w:tcW w:w="36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6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6"/>
              </w:rPr>
            </w:pPr>
          </w:p>
        </w:tc>
        <w:tc>
          <w:tcPr>
            <w:tcW w:w="329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0474" w:rsidRPr="00E33FEF" w:rsidRDefault="001A0474" w:rsidP="00A17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532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A0474" w:rsidRPr="00E33FEF" w:rsidRDefault="001A0474" w:rsidP="00A17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6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A0474" w:rsidRPr="00E33FEF" w:rsidRDefault="001A0474" w:rsidP="00A173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408"/>
        </w:trPr>
        <w:tc>
          <w:tcPr>
            <w:tcW w:w="1109" w:type="pct"/>
            <w:gridSpan w:val="8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320" w:type="pct"/>
            <w:gridSpan w:val="42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9" w:type="pct"/>
            <w:gridSpan w:val="8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0474" w:rsidRDefault="001A0474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Трудовые действия</w:t>
            </w:r>
          </w:p>
          <w:p w:rsidR="001A0474" w:rsidRDefault="001A0474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Pr="00E33FEF" w:rsidRDefault="001A0474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сбора информации о необходимости оказания адресных услуг различным типам семей с детьми  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9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C802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Анализ информации о видах помощи семье с  детьми или детям и систематизирование полученной информации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9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C802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видов социально-правовой, психолого-педагогической и медицинской помощи различным типам семей с детьми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9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C802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индивидуальных программ сопровождения разных типов семей с детьми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9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9E7C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межведомственной команды для оказания различных видов помощи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9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C802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Координирование действия различных ведомств и учреждений по реализации индивидуальной программы помощи семье и детям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9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9E7C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Подбор инновационной технологии для проведения комплексной работы с семьей по предотвращению распада семьи  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9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C802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оказания различных видов помощи семьям с детьми другими специалистами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9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C802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современных технологий поддержки различных типов семей с детьми, способствующих улучшению взаимоотношений в семье и социуме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9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C802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встреч с семьей и детьми для обсуждения проблем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9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2B0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уровня социализации семьи, видов нарушений ее социализации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9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3251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Отслеживание изменений в семье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их фиксирование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9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9E7C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технологий профилактики социального сиротства с целью сохранения семьи для ребенка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9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2B0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профилактики социального сиротства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9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2B0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возможностей оставления ребенка в кровной семье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9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2B0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Оказание влияния на мотивацию семей к изменению в положительную сторону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9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2B0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консультирования по различным вопросам, связанным с оказанием помощи семье и детям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9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2" w:space="0" w:color="7F7F7F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808080"/>
              <w:left w:val="single" w:sz="4" w:space="0" w:color="808080"/>
              <w:bottom w:val="single" w:sz="2" w:space="0" w:color="7F7F7F"/>
              <w:right w:val="single" w:sz="4" w:space="0" w:color="808080"/>
            </w:tcBorders>
            <w:vAlign w:val="center"/>
          </w:tcPr>
          <w:p w:rsidR="001A0474" w:rsidRPr="00E33FEF" w:rsidRDefault="001A0474" w:rsidP="009149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посредничества между семьей и детьми и различными специалистами (учреждениями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организациями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) с целью решения ряда проблем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474" w:rsidRPr="00E33FEF" w:rsidDel="002A1D54" w:rsidRDefault="001A0474" w:rsidP="003B11C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3FEF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9149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потребность  в помощи  разных типов семьи и детей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одбирать виды помощи, направленные на решение проблем семьи и детей, оказавшихся в трудной жизненной ситуации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9149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Находить контакт с разными типами семей  и детьми разных возрастов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9149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Выявлять потенциал и ресурс  разных типов семей с детьми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9149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Находить поддержку семей в социальном окружении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C310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Создавать межведомственную команду  по оказанию помощи семье с ребенком, оказавшимся в трудной жизненной ситуации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C310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Разрабатывать индивидуальные программы оказания  разных видов помощи 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C310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Работать в команде, вносить и оценивать свой вклад в ее деятельность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C310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Адаптировать зарубежный опыт технологий оказания помощи семье и детям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9149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Оформлять документы, необходимые для оказания разных видов  помощи семьям и детям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9149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Направлять семьи с детьми в специализированные учреждения или к профильным специалистам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C310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Влиять на  мотивацию семей к изменению в положительную сторону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Выбирать наиболее эффективные технологии работы с семьей в ее жизненной  ситуации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Обеспечивать интеграцию деятельности разных ведомств для решения  проблем семей с детьми, оказавшимися в трудной жизненной ситуации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3251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Выявлять степень достоверности полученной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3251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Повышать свою профессиональную квалификацию 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125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станавливать контакты с другими специалистами, родительской общественностью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C310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Вести необходимую документацию, служебную переписку в соответствии с требованиями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183"/>
        </w:trPr>
        <w:tc>
          <w:tcPr>
            <w:tcW w:w="11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805D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Владеть современными технологиями работы с информацией, базами данных и иными информационными системами (программы Word, Excel, информационно-поисковые системы и пр.)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4" w:space="0" w:color="808080"/>
              <w:right w:val="single" w:sz="2" w:space="0" w:color="7F7F7F"/>
            </w:tcBorders>
          </w:tcPr>
          <w:p w:rsidR="001A0474" w:rsidRPr="00E33FEF" w:rsidRDefault="001A0474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046E18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33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аконодательство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Федерации, </w:t>
            </w:r>
            <w:r w:rsidRPr="00E33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документы</w:t>
            </w:r>
            <w:r w:rsidRPr="00E33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области защиты прав детей и оказания  помощи семьям с детьми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09" w:type="pct"/>
            <w:gridSpan w:val="8"/>
            <w:vMerge/>
            <w:tcBorders>
              <w:left w:val="single" w:sz="2" w:space="0" w:color="7F7F7F"/>
              <w:bottom w:val="single" w:sz="4" w:space="0" w:color="808080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35010B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возрастной и социальной психологии 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09" w:type="pct"/>
            <w:gridSpan w:val="8"/>
            <w:vMerge/>
            <w:tcBorders>
              <w:left w:val="single" w:sz="2" w:space="0" w:color="7F7F7F"/>
              <w:bottom w:val="single" w:sz="4" w:space="0" w:color="808080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805DD8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разрешения семейных  конфликтов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09" w:type="pct"/>
            <w:gridSpan w:val="8"/>
            <w:vMerge/>
            <w:tcBorders>
              <w:left w:val="single" w:sz="2" w:space="0" w:color="7F7F7F"/>
              <w:bottom w:val="single" w:sz="4" w:space="0" w:color="808080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805DD8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 оформления документации, деловых бумаг, запросов,  в том числе в электронном виде, правил их хранения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09" w:type="pct"/>
            <w:gridSpan w:val="8"/>
            <w:vMerge/>
            <w:tcBorders>
              <w:left w:val="single" w:sz="2" w:space="0" w:color="7F7F7F"/>
              <w:bottom w:val="single" w:sz="4" w:space="0" w:color="808080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1257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риски и рискология, кризисные состояния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09" w:type="pct"/>
            <w:gridSpan w:val="8"/>
            <w:vMerge/>
            <w:tcBorders>
              <w:left w:val="single" w:sz="2" w:space="0" w:color="7F7F7F"/>
              <w:bottom w:val="single" w:sz="4" w:space="0" w:color="808080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1257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Цели, принципы и основы посредничества между семьями с детьми и различными институтами социализации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09" w:type="pct"/>
            <w:gridSpan w:val="8"/>
            <w:vMerge/>
            <w:tcBorders>
              <w:left w:val="single" w:sz="2" w:space="0" w:color="7F7F7F"/>
              <w:bottom w:val="single" w:sz="4" w:space="0" w:color="808080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1257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Сфера профессиональной ответственности  специалистов смежных профессий (психолога, социального педагога, юриста, реабилитолога, дефектолога, социального работника и др.)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09" w:type="pct"/>
            <w:gridSpan w:val="8"/>
            <w:vMerge/>
            <w:tcBorders>
              <w:left w:val="single" w:sz="2" w:space="0" w:color="7F7F7F"/>
              <w:bottom w:val="single" w:sz="4" w:space="0" w:color="808080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805D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Регламенты межведомственного взаимодействия на муниципальном уровне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09" w:type="pct"/>
            <w:gridSpan w:val="8"/>
            <w:vMerge/>
            <w:tcBorders>
              <w:left w:val="single" w:sz="2" w:space="0" w:color="7F7F7F"/>
              <w:bottom w:val="single" w:sz="4" w:space="0" w:color="808080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805D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применения технологий оказания  помощи семьям и детям в России и за рубежом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09" w:type="pct"/>
            <w:gridSpan w:val="8"/>
            <w:vMerge/>
            <w:tcBorders>
              <w:left w:val="single" w:sz="2" w:space="0" w:color="7F7F7F"/>
              <w:bottom w:val="single" w:sz="4" w:space="0" w:color="808080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1257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Теории и методики социальной работы, их отличия, технологии социальной работы и специфику их использования 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09" w:type="pct"/>
            <w:gridSpan w:val="8"/>
            <w:vMerge/>
            <w:tcBorders>
              <w:left w:val="single" w:sz="2" w:space="0" w:color="7F7F7F"/>
              <w:bottom w:val="single" w:sz="4" w:space="0" w:color="808080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1257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 семей с детьми, оказавшихся в трудной жизненной ситуации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09" w:type="pct"/>
            <w:gridSpan w:val="8"/>
            <w:vMerge/>
            <w:tcBorders>
              <w:left w:val="single" w:sz="2" w:space="0" w:color="7F7F7F"/>
              <w:bottom w:val="single" w:sz="4" w:space="0" w:color="808080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805D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Регламенты ведения документации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09" w:type="pct"/>
            <w:gridSpan w:val="8"/>
            <w:vMerge/>
            <w:tcBorders>
              <w:left w:val="single" w:sz="2" w:space="0" w:color="7F7F7F"/>
              <w:bottom w:val="single" w:sz="4" w:space="0" w:color="808080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B35B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 социальных служб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территории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09" w:type="pct"/>
            <w:gridSpan w:val="8"/>
            <w:vMerge/>
            <w:tcBorders>
              <w:left w:val="single" w:sz="2" w:space="0" w:color="7F7F7F"/>
              <w:bottom w:val="single" w:sz="4" w:space="0" w:color="808080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1257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Правовые основы оказания разных видов помощи семьям и детям</w:t>
            </w:r>
          </w:p>
        </w:tc>
      </w:tr>
      <w:tr w:rsidR="001A0474" w:rsidRPr="00E33FEF" w:rsidTr="00C139C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09" w:type="pct"/>
            <w:gridSpan w:val="8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1257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Инфраструктура социальной защиты детства</w:t>
            </w:r>
          </w:p>
        </w:tc>
      </w:tr>
      <w:tr w:rsidR="001A0474" w:rsidRPr="00E33FEF" w:rsidTr="00C139C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536"/>
        </w:trPr>
        <w:tc>
          <w:tcPr>
            <w:tcW w:w="11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474" w:rsidRPr="00E33FEF" w:rsidDel="002A1D54" w:rsidRDefault="001A0474" w:rsidP="003B11C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3FEF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474" w:rsidRPr="00E33FEF" w:rsidRDefault="001A0474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профессиональной этики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592"/>
        </w:trPr>
        <w:tc>
          <w:tcPr>
            <w:tcW w:w="4429" w:type="pct"/>
            <w:gridSpan w:val="50"/>
            <w:tcBorders>
              <w:top w:val="nil"/>
              <w:bottom w:val="nil"/>
            </w:tcBorders>
            <w:vAlign w:val="center"/>
          </w:tcPr>
          <w:p w:rsidR="001A0474" w:rsidRPr="00E33FEF" w:rsidRDefault="001A0474" w:rsidP="003B11C6">
            <w:pPr>
              <w:pStyle w:val="1"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E33FEF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3.2.2 Трудовая функция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78"/>
        </w:trPr>
        <w:tc>
          <w:tcPr>
            <w:tcW w:w="70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005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7550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Активизация потенциала семей и семей с детьми, поддержка их ресурса и реализация услуг по организации вывода из трудной жизненной ситуации</w:t>
            </w:r>
          </w:p>
        </w:tc>
        <w:tc>
          <w:tcPr>
            <w:tcW w:w="311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A0474" w:rsidRPr="00E33FEF" w:rsidRDefault="001A0474" w:rsidP="00805D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7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02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728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A0474" w:rsidRPr="00E33FEF" w:rsidRDefault="001A0474" w:rsidP="00805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Уровень квалификации</w:t>
            </w:r>
          </w:p>
        </w:tc>
        <w:tc>
          <w:tcPr>
            <w:tcW w:w="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81"/>
        </w:trPr>
        <w:tc>
          <w:tcPr>
            <w:tcW w:w="4429" w:type="pct"/>
            <w:gridSpan w:val="50"/>
            <w:tcBorders>
              <w:top w:val="nil"/>
              <w:bottom w:val="nil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81"/>
        </w:trPr>
        <w:tc>
          <w:tcPr>
            <w:tcW w:w="858" w:type="pct"/>
            <w:gridSpan w:val="6"/>
            <w:tcBorders>
              <w:top w:val="nil"/>
              <w:bottom w:val="nil"/>
              <w:right w:val="single" w:sz="4" w:space="0" w:color="A6A6A6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2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437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3B11C6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1C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Х</w:t>
            </w:r>
          </w:p>
        </w:tc>
        <w:tc>
          <w:tcPr>
            <w:tcW w:w="662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Заимствовано из оригинала</w:t>
            </w:r>
            <w:r w:rsidRPr="00E33FEF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81"/>
        </w:trPr>
        <w:tc>
          <w:tcPr>
            <w:tcW w:w="1120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378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6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66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0474" w:rsidRPr="00E33FEF" w:rsidRDefault="001A0474" w:rsidP="00A17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A0474" w:rsidRPr="00E33FEF" w:rsidRDefault="001A0474" w:rsidP="00A17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4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A0474" w:rsidRPr="00E33FEF" w:rsidRDefault="001A0474" w:rsidP="00A173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Регистрационный номер профессионального  стандарта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20" w:type="pct"/>
            <w:gridSpan w:val="10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474" w:rsidRPr="00E33FEF" w:rsidRDefault="001A0474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CE06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потенциала и ресурса различных типов семей с детьми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6566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Владение в работе с разными типами семей с детьми современными технологиями мобилизации внутренних ресурсов семьи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6566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Привлечение внешних систем поддержки семей с детьми для активизации их ресурсов 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6566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инновационных технологий оказания помощи при выявлении семейного  неблагополучия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6566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Включение семьи в социум с целью исключения эксклюзии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6566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Применение технологий помощи семье для возможности оставления ребенка в кровной семье  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6566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совместно с другими ведомствами социально-реабилитационного пространства в ближайшем окружении семей с детьми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6566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бор информации о семейных взаимоотношениях с детьми 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6566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социально-психологической реабилитации детей и различных типов семей 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6566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коррекционных программ, направленных на изменение семейных взаимоотношений, умений услышать ребенка, понять его потребности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6E1F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договора о совместной деятельности семьи с детьми  и организации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6E1F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комплексного подхода различных ведомств к выводу семьи с детьми из трудной жизненной ситуации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9F74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координации деятельности специалистов различных ведомств в решении актуальных задач семьи с детьми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6E1F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профилактической работы по предупреждению появления трудной жизненной ситуации семей с детьми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9F74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активизации собственных ресурсов семьи с детьми и потенциала социального окружения для выхода из трудной жизненной ситуации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6E1F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консультирования семей с детьми по взаимодействию с разными ведомствами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6E1F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помощи в оформлении документов, необходимых для получения востребованной помощи семье 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6E1F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своей профессиональной квалификации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6E1F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межведомственной работе по профилактике асоциального поведения, социального сиротства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20" w:type="pct"/>
            <w:gridSpan w:val="10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474" w:rsidRPr="00E33FEF" w:rsidDel="002A1D54" w:rsidRDefault="001A0474" w:rsidP="003B11C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3FEF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Выбирать эффективные способы решения  проблем семьи с детьми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Мотивировать семью с детьми на использование собственного потенциала и ресурса для выхода из трудной жизненной ситуации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637D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правовые знания в  оказании адресной  помощи семье и детям 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Видеть перспективы и ориентироваться на положительный результат семьи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5C4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Передавать ответственность семье за принятие решений и их  выполнение, а также отдельным членам семьи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5C4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Организовать команду специалистов и работать в команде 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8175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сочетание различных форм и видов оказания  помощи в профилактической  деятельности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8175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Интегрировать деятельность специалистов разных ведомств в реализации оказания  помощи семьям и детям, оказавшимся в трудной жизненной ситуации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5C4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 представление интересов семьи с детьми в разных учреждениях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5C4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Создавать условия для установления контактов семьи с ребенком со специалистами или учреждениями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организациями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Быть открытым к получению помощи от специалистов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8175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Прислушиваться к мнению других специалистов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3450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Адаптировать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положительный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зарубежный опыт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20" w:type="pct"/>
            <w:gridSpan w:val="10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474" w:rsidRPr="00E33FEF" w:rsidRDefault="001A0474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</w:t>
            </w:r>
            <w:r w:rsidRPr="00E33F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мые знания</w:t>
            </w: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D854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Законодательство 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международные документы 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области защиты семьи и детей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сновные направления  государственной семейной  политики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C7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Современный   российский и зарубежный опыт  по  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оказан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помощи семьям и детям, оказавшимся в трудных жизненных ситуациях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101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Общая психология и основы  социальной  психологии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разрешения  семейных конфликтов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101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Основы  профилактики асоциальных явлений в обществе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101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Методы и технологии управления  современными рисками 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5352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Социально-психологическая технология оказания  помощи семьям и детям групп социального риска 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D854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Методика и технология социальной работы, специфики их использования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101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Основы семейного консультирования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D854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Сферы профессиональной ответственности  специалистов смежных профессий (психолога, социального педагога, юриста, реабилитолога, дефектолога, социального работника и др.)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101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Регламенты межведомственного взаимодействия на муниципальном уровне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170"/>
        </w:trPr>
        <w:tc>
          <w:tcPr>
            <w:tcW w:w="1120" w:type="pct"/>
            <w:gridSpan w:val="10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805D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3FEF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973B7B">
            <w:pPr>
              <w:pStyle w:val="EndnoteText"/>
              <w:spacing w:after="20"/>
              <w:ind w:left="180" w:hanging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Демонстрировать профессиональную позицию, оптимизм,</w:t>
            </w:r>
          </w:p>
          <w:p w:rsidR="001A0474" w:rsidRPr="00E33FEF" w:rsidRDefault="001A0474" w:rsidP="00D854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оммуника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бельность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, доброжелательность по отношению к разным типам семей и социальным группам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соблюдать профессиональную этику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195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4" w:space="0" w:color="7F7F7F"/>
              <w:left w:val="single" w:sz="4" w:space="0" w:color="808080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9E5C57" w:rsidRDefault="001A0474" w:rsidP="00D85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Предпринимать все меры  для   восстановления 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утрисемейных связей, 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подготовки ребенка к возврату в кровную семью или устройству в замещающую семью</w:t>
            </w:r>
            <w:r w:rsidRPr="00E33FEF" w:rsidDel="000D75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592"/>
        </w:trPr>
        <w:tc>
          <w:tcPr>
            <w:tcW w:w="4429" w:type="pct"/>
            <w:gridSpan w:val="50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:rsidR="001A0474" w:rsidRDefault="001A0474" w:rsidP="003B11C6">
            <w:pPr>
              <w:pStyle w:val="1"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</w:p>
          <w:p w:rsidR="001A0474" w:rsidRDefault="001A0474" w:rsidP="003B11C6">
            <w:pPr>
              <w:pStyle w:val="1"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</w:p>
          <w:p w:rsidR="001A0474" w:rsidRPr="00E33FEF" w:rsidRDefault="001A0474" w:rsidP="003B11C6">
            <w:pPr>
              <w:pStyle w:val="1"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E33FEF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3.2.3 Трудовая функция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78"/>
        </w:trPr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000" w:type="pct"/>
            <w:gridSpan w:val="2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4F60D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6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и восстановление внутрисемейных связей, организация и проведение подготовки ребенка к возврату в кровную семью или устройству в замещающую семью</w:t>
            </w:r>
          </w:p>
        </w:tc>
        <w:tc>
          <w:tcPr>
            <w:tcW w:w="316" w:type="pct"/>
            <w:gridSpan w:val="9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  <w:r w:rsidRPr="00E33FEF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71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538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Уровень квалификации</w:t>
            </w:r>
          </w:p>
        </w:tc>
        <w:tc>
          <w:tcPr>
            <w:tcW w:w="397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9" w:type="pct"/>
          <w:trHeight w:val="281"/>
        </w:trPr>
        <w:tc>
          <w:tcPr>
            <w:tcW w:w="4429" w:type="pct"/>
            <w:gridSpan w:val="5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74" w:rsidRPr="00E33FEF" w:rsidRDefault="001A0474">
            <w:pPr>
              <w:spacing w:after="0" w:line="240" w:lineRule="auto"/>
            </w:pP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81"/>
        </w:trPr>
        <w:tc>
          <w:tcPr>
            <w:tcW w:w="852" w:type="pct"/>
            <w:gridSpan w:val="5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005" w:type="pct"/>
            <w:gridSpan w:val="1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0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Оригинал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pct"/>
            <w:gridSpan w:val="1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Заимствовано из оригинала</w:t>
            </w:r>
            <w:r w:rsidRPr="00E33FEF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10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81"/>
        </w:trPr>
        <w:tc>
          <w:tcPr>
            <w:tcW w:w="1116" w:type="pct"/>
            <w:gridSpan w:val="9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382" w:type="pct"/>
            <w:gridSpan w:val="8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6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662" w:type="pct"/>
            <w:gridSpan w:val="4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6"/>
              </w:rPr>
            </w:pPr>
          </w:p>
        </w:tc>
        <w:tc>
          <w:tcPr>
            <w:tcW w:w="330" w:type="pct"/>
            <w:gridSpan w:val="8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1A0474" w:rsidRPr="00E33FEF" w:rsidRDefault="001A0474" w:rsidP="00A17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532" w:type="pct"/>
            <w:gridSpan w:val="9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1A0474" w:rsidRPr="00E33FEF" w:rsidRDefault="001A0474" w:rsidP="00A17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48" w:type="pct"/>
            <w:gridSpan w:val="9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1A0474" w:rsidRPr="00E33FEF" w:rsidRDefault="001A0474" w:rsidP="00A173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Регистрационный номер профессионального  стандарта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408"/>
        </w:trPr>
        <w:tc>
          <w:tcPr>
            <w:tcW w:w="1116" w:type="pct"/>
            <w:gridSpan w:val="9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474" w:rsidRDefault="001A0474" w:rsidP="004F60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Трудовые действия</w:t>
            </w:r>
          </w:p>
          <w:p w:rsidR="001A0474" w:rsidRDefault="001A0474" w:rsidP="004F60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4F60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4F60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4F60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4F60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4F60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4F60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4F60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4F60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Pr="00E33FEF" w:rsidRDefault="001A0474" w:rsidP="004F60D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313" w:type="pct"/>
            <w:gridSpan w:val="4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3E3707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группы специалистов для восстановления внутрисемейных связей ребенка с кровной семьей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16" w:type="pct"/>
            <w:gridSpan w:val="9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474" w:rsidRPr="00E33FEF" w:rsidRDefault="001A0474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pct"/>
            <w:gridSpan w:val="4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3E3707" w:rsidRDefault="001A0474" w:rsidP="00597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Оценка результативности работы с расширенной семьей и возможности возвращения ребенка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16" w:type="pct"/>
            <w:gridSpan w:val="9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pct"/>
            <w:gridSpan w:val="4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597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контакта ребенка с расширенной семьей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16" w:type="pct"/>
            <w:gridSpan w:val="9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pct"/>
            <w:gridSpan w:val="4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111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уровня готовности ребенка к переходу в семью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16" w:type="pct"/>
            <w:gridSpan w:val="9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pct"/>
            <w:gridSpan w:val="4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597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кровной семьи к возвращению ребенка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16" w:type="pct"/>
            <w:gridSpan w:val="9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pct"/>
            <w:gridSpan w:val="4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BE17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встречи ребенка с кровной семьей, их общения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16" w:type="pct"/>
            <w:gridSpan w:val="9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pct"/>
            <w:gridSpan w:val="4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BE17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программ подготовки ребенка к возвращению в кровную семью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16" w:type="pct"/>
            <w:gridSpan w:val="9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pct"/>
            <w:gridSpan w:val="4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B350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Сопровождение различных типов семей с детьми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16" w:type="pct"/>
            <w:gridSpan w:val="9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pct"/>
            <w:gridSpan w:val="4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B350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привлечению кандидатов в замещающие семьи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16" w:type="pct"/>
            <w:gridSpan w:val="9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pct"/>
            <w:gridSpan w:val="4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597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Вынесение объективной оценки результатам готовности ребенка и семьи к приему ребенка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16" w:type="pct"/>
            <w:gridSpan w:val="9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pct"/>
            <w:gridSpan w:val="4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BE17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программ устройства детей в замещающие семьи в зависимости от возраста, проблем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16" w:type="pct"/>
            <w:gridSpan w:val="9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pct"/>
            <w:gridSpan w:val="4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C310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 сопровождения различных видов семей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16" w:type="pct"/>
            <w:gridSpan w:val="9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pct"/>
            <w:gridSpan w:val="4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B350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сопровождения замещающей семьи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186"/>
        </w:trPr>
        <w:tc>
          <w:tcPr>
            <w:tcW w:w="1116" w:type="pct"/>
            <w:gridSpan w:val="9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pct"/>
            <w:gridSpan w:val="4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474" w:rsidRPr="00E33FEF" w:rsidRDefault="001A0474" w:rsidP="003E37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взаимодействие ребенка с семьей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16" w:type="pct"/>
            <w:gridSpan w:val="9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A0474" w:rsidRPr="00E33FEF" w:rsidDel="002A1D54" w:rsidRDefault="001A0474" w:rsidP="003B11C6">
            <w:pPr>
              <w:widowContro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3FEF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313" w:type="pct"/>
            <w:gridSpan w:val="4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313E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контакты с ребенком и семьей, общаться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16" w:type="pct"/>
            <w:gridSpan w:val="9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1A0474" w:rsidRPr="00E33FEF" w:rsidDel="002A1D54" w:rsidRDefault="001A0474" w:rsidP="003B11C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3" w:type="pct"/>
            <w:gridSpan w:val="4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313E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взаимодействие разных специалистов в восстановлении связей семьи и ребенка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16" w:type="pct"/>
            <w:gridSpan w:val="9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3" w:type="pct"/>
            <w:gridSpan w:val="4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ресурсы и риски при устройстве детей в семьи граждан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16" w:type="pct"/>
            <w:gridSpan w:val="9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3" w:type="pct"/>
            <w:gridSpan w:val="4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313E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оценку готовности семьи к приему ребенка и ребенка, к переходу в семью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16" w:type="pct"/>
            <w:gridSpan w:val="9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3" w:type="pct"/>
            <w:gridSpan w:val="4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качество работы специалистов с семьей и ребенком,  не нарушая этических норм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16" w:type="pct"/>
            <w:gridSpan w:val="9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3" w:type="pct"/>
            <w:gridSpan w:val="4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Сопровождать разные типы семей, в том числе и замещающие семьи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16" w:type="pct"/>
            <w:gridSpan w:val="9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3" w:type="pct"/>
            <w:gridSpan w:val="4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2D5F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Консультировать, получать информацию и обобщать ее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16" w:type="pct"/>
            <w:gridSpan w:val="9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3" w:type="pct"/>
            <w:gridSpan w:val="4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133F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рекомендации с учетом конкретных проблем и запросов семей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16" w:type="pct"/>
            <w:gridSpan w:val="9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3" w:type="pct"/>
            <w:gridSpan w:val="4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Поддерживать положительные результаты в работе с семьей, полученные разными специалистами 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16" w:type="pct"/>
            <w:gridSpan w:val="9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3" w:type="pct"/>
            <w:gridSpan w:val="4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6566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Современн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с разными типами семей 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183"/>
        </w:trPr>
        <w:tc>
          <w:tcPr>
            <w:tcW w:w="1116" w:type="pct"/>
            <w:gridSpan w:val="9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3" w:type="pct"/>
            <w:gridSpan w:val="4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6566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Социальн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психология,  проблем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социализации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16" w:type="pct"/>
            <w:gridSpan w:val="9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474" w:rsidRPr="00E33FEF" w:rsidRDefault="001A0474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313" w:type="pct"/>
            <w:gridSpan w:val="4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2D5F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Психологи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зависимости, аддикций, девиантологии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16" w:type="pct"/>
            <w:gridSpan w:val="9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3" w:type="pct"/>
            <w:gridSpan w:val="4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2D5F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Теори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воспитания трудных детей и подростков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16" w:type="pct"/>
            <w:gridSpan w:val="9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3" w:type="pct"/>
            <w:gridSpan w:val="4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2151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Методики работы  социального работника с семьей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16" w:type="pct"/>
            <w:gridSpan w:val="9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3" w:type="pct"/>
            <w:gridSpan w:val="4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0715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Инфраструктура  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служб   на 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муниципальном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уровне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16" w:type="pct"/>
            <w:gridSpan w:val="9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3" w:type="pct"/>
            <w:gridSpan w:val="4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B350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Виды  замещающих семей и законодательные основы передачи в них детей, условий  их создания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16" w:type="pct"/>
            <w:gridSpan w:val="9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3" w:type="pct"/>
            <w:gridSpan w:val="4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0715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мониторинга    социокультурного окружения и условий  жизни различных типов семей и семей с детьми, планирование программ оказания разных видов помощи и поддержки с целью преодоления риска  социального неравенства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170"/>
        </w:trPr>
        <w:tc>
          <w:tcPr>
            <w:tcW w:w="11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805D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3FEF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313" w:type="pct"/>
            <w:gridSpan w:val="4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0715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E3470">
              <w:rPr>
                <w:rFonts w:ascii="Times New Roman" w:hAnsi="Times New Roman"/>
                <w:sz w:val="24"/>
                <w:szCs w:val="24"/>
              </w:rPr>
              <w:t xml:space="preserve">облюдение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профессиональной  </w:t>
            </w:r>
            <w:r w:rsidRPr="00CE3470">
              <w:rPr>
                <w:rFonts w:ascii="Times New Roman" w:hAnsi="Times New Roman"/>
                <w:sz w:val="24"/>
                <w:szCs w:val="24"/>
              </w:rPr>
              <w:t>этики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592"/>
        </w:trPr>
        <w:tc>
          <w:tcPr>
            <w:tcW w:w="4429" w:type="pct"/>
            <w:gridSpan w:val="50"/>
            <w:tcBorders>
              <w:top w:val="nil"/>
              <w:bottom w:val="nil"/>
            </w:tcBorders>
            <w:vAlign w:val="center"/>
          </w:tcPr>
          <w:p w:rsidR="001A0474" w:rsidRPr="00E33FEF" w:rsidRDefault="001A0474" w:rsidP="003B11C6">
            <w:pPr>
              <w:pStyle w:val="1"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E33FEF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3.2.4 Трудовая функция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78"/>
        </w:trPr>
        <w:tc>
          <w:tcPr>
            <w:tcW w:w="70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10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A0474" w:rsidRPr="00E33FEF" w:rsidRDefault="001A0474" w:rsidP="002C7B9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мониторинга социокультурного окружения и условий жизни различных типов  семей и семей с детьми, планирование программ оказания разных видов помощи и поддержки с целью преодоления риска социального неравенства</w:t>
            </w:r>
          </w:p>
        </w:tc>
        <w:tc>
          <w:tcPr>
            <w:tcW w:w="332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A0474" w:rsidRPr="00E33FEF" w:rsidRDefault="001A0474" w:rsidP="00805D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C601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В/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741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A0474" w:rsidRPr="00E33FEF" w:rsidRDefault="001A0474" w:rsidP="00805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Уровень квалификации</w:t>
            </w:r>
          </w:p>
        </w:tc>
        <w:tc>
          <w:tcPr>
            <w:tcW w:w="2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8" w:type="pct"/>
          <w:trHeight w:val="281"/>
        </w:trPr>
        <w:tc>
          <w:tcPr>
            <w:tcW w:w="4429" w:type="pct"/>
            <w:gridSpan w:val="50"/>
            <w:tcBorders>
              <w:top w:val="nil"/>
              <w:bottom w:val="nil"/>
              <w:right w:val="nil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74" w:rsidRPr="00E33FEF" w:rsidRDefault="001A0474">
            <w:pPr>
              <w:spacing w:after="0" w:line="240" w:lineRule="auto"/>
            </w:pP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81"/>
        </w:trPr>
        <w:tc>
          <w:tcPr>
            <w:tcW w:w="845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003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4F60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Оригинал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89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Заимствовано из оригинала</w:t>
            </w:r>
            <w:r w:rsidRPr="00E33FEF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10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81"/>
        </w:trPr>
        <w:tc>
          <w:tcPr>
            <w:tcW w:w="1103" w:type="pct"/>
            <w:gridSpan w:val="7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373" w:type="pct"/>
            <w:gridSpan w:val="8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6"/>
              </w:rPr>
            </w:pPr>
          </w:p>
        </w:tc>
        <w:tc>
          <w:tcPr>
            <w:tcW w:w="372" w:type="pct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660" w:type="pct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6"/>
              </w:rPr>
            </w:pPr>
          </w:p>
        </w:tc>
        <w:tc>
          <w:tcPr>
            <w:tcW w:w="329" w:type="pct"/>
            <w:gridSpan w:val="8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A0474" w:rsidRPr="00E33FEF" w:rsidRDefault="001A0474" w:rsidP="00A17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532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A0474" w:rsidRPr="00E33FEF" w:rsidRDefault="001A0474" w:rsidP="00A17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60" w:type="pct"/>
            <w:gridSpan w:val="10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A0474" w:rsidRPr="00E33FEF" w:rsidRDefault="001A0474" w:rsidP="00A173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Регистрационный номер профессионального  стандарта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408"/>
        </w:trPr>
        <w:tc>
          <w:tcPr>
            <w:tcW w:w="1103" w:type="pct"/>
            <w:gridSpan w:val="7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0474" w:rsidRDefault="001A0474" w:rsidP="004F60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Трудовые действия</w:t>
            </w:r>
          </w:p>
          <w:p w:rsidR="001A0474" w:rsidRDefault="001A0474" w:rsidP="004F60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Pr="00E33FEF" w:rsidRDefault="001A0474" w:rsidP="004F60D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E33FEF">
              <w:rPr>
                <w:rStyle w:val="FontStyle37"/>
                <w:color w:val="000000"/>
                <w:spacing w:val="-2"/>
                <w:sz w:val="24"/>
              </w:rPr>
              <w:t>Обобщение полученных результатов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мониторинга 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0474" w:rsidRPr="00E33FEF" w:rsidRDefault="001A0474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2C7B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Style w:val="FontStyle37"/>
                <w:color w:val="000000"/>
                <w:spacing w:val="-2"/>
                <w:sz w:val="24"/>
              </w:rPr>
              <w:t>Опис</w:t>
            </w:r>
            <w:r>
              <w:rPr>
                <w:rStyle w:val="FontStyle37"/>
                <w:color w:val="000000"/>
                <w:spacing w:val="-2"/>
                <w:sz w:val="24"/>
              </w:rPr>
              <w:t>ание</w:t>
            </w:r>
            <w:r w:rsidRPr="00E33FEF">
              <w:rPr>
                <w:rStyle w:val="FontStyle37"/>
                <w:color w:val="000000"/>
                <w:spacing w:val="-2"/>
                <w:sz w:val="24"/>
              </w:rPr>
              <w:t xml:space="preserve"> особенностей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социальных условий жизни семьи с детьми и ее окружения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A67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Style w:val="FontStyle37"/>
                <w:color w:val="000000"/>
                <w:spacing w:val="-2"/>
                <w:sz w:val="24"/>
              </w:rPr>
              <w:t>Предоставление объективной оценки резуль</w:t>
            </w:r>
            <w:r>
              <w:rPr>
                <w:rStyle w:val="FontStyle37"/>
                <w:color w:val="000000"/>
                <w:spacing w:val="-2"/>
                <w:sz w:val="24"/>
              </w:rPr>
              <w:t>та</w:t>
            </w:r>
            <w:r w:rsidRPr="00E33FEF">
              <w:rPr>
                <w:rStyle w:val="FontStyle37"/>
                <w:color w:val="000000"/>
                <w:spacing w:val="-2"/>
                <w:sz w:val="24"/>
              </w:rPr>
              <w:t>тов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отношений в семьях с детьми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9E5C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Style w:val="FontStyle37"/>
                <w:color w:val="000000"/>
                <w:spacing w:val="-2"/>
                <w:sz w:val="24"/>
              </w:rPr>
              <w:t>Выявление обстоятельств возникновения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трудной жизненной ситуации семей с детьми по месту жительства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A67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Style w:val="FontStyle37"/>
                <w:color w:val="000000"/>
                <w:spacing w:val="-2"/>
                <w:sz w:val="24"/>
              </w:rPr>
              <w:t>Предоставление рекомендаций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изменениям социокультурного окружения и условий жизни семей с детьми для обсуждения со специалистами муниципального объединения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A67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Style w:val="FontStyle37"/>
                <w:color w:val="000000"/>
                <w:spacing w:val="-2"/>
                <w:sz w:val="24"/>
              </w:rPr>
              <w:t>Организация взаимодействия социального окружения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различными типами семей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3" w:type="pct"/>
            <w:gridSpan w:val="7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2" w:space="0" w:color="7F7F7F"/>
              <w:left w:val="single" w:sz="4" w:space="0" w:color="808080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A67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Style w:val="FontStyle37"/>
                <w:color w:val="000000"/>
                <w:spacing w:val="-2"/>
                <w:sz w:val="24"/>
              </w:rPr>
              <w:t>Способствование созданию условий для успешной адаптации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ребенка и семьи и социуме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3" w:type="pct"/>
            <w:gridSpan w:val="7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2" w:space="0" w:color="7F7F7F"/>
              <w:left w:val="single" w:sz="4" w:space="0" w:color="808080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A67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Style w:val="FontStyle37"/>
                <w:color w:val="000000"/>
                <w:spacing w:val="-2"/>
                <w:sz w:val="24"/>
              </w:rPr>
              <w:t>Разработка программ изменения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социокультурного окружения различных типов семей с детьми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3" w:type="pct"/>
            <w:gridSpan w:val="7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2" w:space="0" w:color="7F7F7F"/>
              <w:left w:val="single" w:sz="4" w:space="0" w:color="808080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0E3A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Style w:val="FontStyle37"/>
                <w:color w:val="000000"/>
                <w:spacing w:val="-2"/>
                <w:sz w:val="24"/>
              </w:rPr>
              <w:t>Разработка программ оказания помощи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семьям с детьми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3" w:type="pct"/>
            <w:gridSpan w:val="7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2" w:space="0" w:color="7F7F7F"/>
              <w:left w:val="single" w:sz="4" w:space="0" w:color="808080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A67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Style w:val="FontStyle37"/>
                <w:color w:val="000000"/>
                <w:spacing w:val="-2"/>
                <w:sz w:val="24"/>
              </w:rPr>
              <w:t>Создание команды специалистов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комплексной реабилитации последствий дезадаптации детей разного возраста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3" w:type="pct"/>
            <w:gridSpan w:val="7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2" w:space="0" w:color="7F7F7F"/>
              <w:left w:val="single" w:sz="4" w:space="0" w:color="808080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A67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Style w:val="FontStyle37"/>
                <w:color w:val="000000"/>
                <w:spacing w:val="-2"/>
                <w:sz w:val="24"/>
                <w:szCs w:val="24"/>
              </w:rPr>
              <w:t xml:space="preserve">Проведение профилактики негативных явлений в детской среде 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3" w:type="pct"/>
            <w:gridSpan w:val="7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2" w:space="0" w:color="7F7F7F"/>
              <w:left w:val="single" w:sz="4" w:space="0" w:color="808080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A67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Style w:val="FontStyle37"/>
                <w:color w:val="000000"/>
                <w:spacing w:val="-2"/>
                <w:sz w:val="24"/>
                <w:szCs w:val="24"/>
              </w:rPr>
              <w:t>Разработка и проведение программ профилактики девиантного поведения детей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3" w:type="pct"/>
            <w:gridSpan w:val="7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2" w:space="0" w:color="7F7F7F"/>
              <w:left w:val="single" w:sz="4" w:space="0" w:color="808080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Style w:val="FontStyle37"/>
                <w:color w:val="000000"/>
                <w:spacing w:val="-2"/>
                <w:sz w:val="24"/>
                <w:szCs w:val="24"/>
              </w:rPr>
              <w:t>Разработка программ оказания различных видов помощи и поддержки семей с детьми с целью преодоления риска социального неравенства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3" w:type="pct"/>
            <w:gridSpan w:val="7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2" w:space="0" w:color="7F7F7F"/>
              <w:left w:val="single" w:sz="4" w:space="0" w:color="808080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A67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Style w:val="FontStyle37"/>
                <w:color w:val="000000"/>
                <w:spacing w:val="-2"/>
                <w:sz w:val="24"/>
                <w:szCs w:val="24"/>
              </w:rPr>
              <w:t>Привлечение волонтеров или добровольцев для реализации программ оказания помощи семьям с детьми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3" w:type="pct"/>
            <w:gridSpan w:val="7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2" w:space="0" w:color="7F7F7F"/>
              <w:left w:val="single" w:sz="4" w:space="0" w:color="808080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A6717">
            <w:pPr>
              <w:spacing w:after="0" w:line="240" w:lineRule="auto"/>
              <w:rPr>
                <w:rStyle w:val="FontStyle37"/>
                <w:color w:val="000000"/>
                <w:spacing w:val="-2"/>
                <w:sz w:val="24"/>
                <w:szCs w:val="24"/>
              </w:rPr>
            </w:pPr>
            <w:r w:rsidRPr="00E33FEF">
              <w:rPr>
                <w:rStyle w:val="FontStyle37"/>
                <w:color w:val="000000"/>
                <w:spacing w:val="-2"/>
                <w:sz w:val="24"/>
                <w:szCs w:val="24"/>
              </w:rPr>
              <w:t>Повышение профессиональной квалификации в области реализации трудовой  функции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3" w:type="pct"/>
            <w:gridSpan w:val="7"/>
            <w:vMerge w:val="restart"/>
            <w:tcBorders>
              <w:top w:val="single" w:sz="4" w:space="0" w:color="808080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474" w:rsidRPr="00E33FEF" w:rsidDel="002A1D54" w:rsidRDefault="001A0474" w:rsidP="003B11C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3FEF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326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Default="001A0474" w:rsidP="00627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Проводить мониторинговые исследования и обобщать результаты  полученных данных </w:t>
            </w:r>
          </w:p>
          <w:p w:rsidR="001A0474" w:rsidRDefault="001A0474" w:rsidP="00627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все виды социального консультирования</w:t>
            </w:r>
          </w:p>
          <w:p w:rsidR="001A0474" w:rsidRPr="00E33FEF" w:rsidRDefault="001A0474" w:rsidP="00627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Обеспечивать проверку поступившей информации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3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627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Вносить полученную информацию в соответствующие базы данных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3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627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Обобщать и систематизировать информацию, касающуюся трудной жизненной ситуации семей с детьми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3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627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рекомендации с учетом конкретных задач для дальнейшей работы с семьями и детьми, оказавшимися в трудной жизненной ситуации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3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0E3A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контакты с разными типами семей и детей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3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627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Сотрудничать, организовывать взаимосвязь группы специалистов по оказанию помощи семье и детям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3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627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оригинальные, авторские приемы проведения обследований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3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оценку качества работы специалистов, не нарушая этических норм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3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Консультироваться и получать информацию по сложным вопросам профилактики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3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отчеты по итогам выполнения деятельности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3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Вести необходимую документацию в соответствии с требованиями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3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5C4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Владеть современными технологиями работы с информацией базами данных и иными информационными системами (программы Word, Excel, информационно-поисковые системы и пр.)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3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Инструментария для проведения мониторинга социокультурного окружения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3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Типологии проблем семей с детьми, оказавшихся в трудной жизненной ситуации 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03" w:type="pct"/>
            <w:gridSpan w:val="7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474" w:rsidRDefault="001A0474" w:rsidP="003B11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3FEF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Необходимые знания</w:t>
            </w:r>
          </w:p>
          <w:p w:rsidR="001A0474" w:rsidRPr="00E33FEF" w:rsidRDefault="001A0474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747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Национальные, этнокультурные и конфессиональные особенности семейного воспитания и народные традиции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03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BF7C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Социокультурные и социально-психологические основы межличностного взаимодействия семей и детей в социокультурном окружении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03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D651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психология, методы социальной психологии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03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D651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Проблемы социализации, социальная педагогика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03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C672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Формы защиты прав детей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уровня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03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D651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 кризисных состояний, причины, признаки, критерии детского и семейного неблагополучия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03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815B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отстаивать свою точку зрения, саморегуляция и толерантность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170"/>
        </w:trPr>
        <w:tc>
          <w:tcPr>
            <w:tcW w:w="1103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D651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 кризисных состояний, причины, признаки, критерии детского и семейного неблагополучия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170"/>
        </w:trPr>
        <w:tc>
          <w:tcPr>
            <w:tcW w:w="1103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805D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3FEF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EA2E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р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азраб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атывать 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социальны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внедр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ять 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 в работу с разными типами семей с привлечением специалистов на межведомственной основе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592"/>
        </w:trPr>
        <w:tc>
          <w:tcPr>
            <w:tcW w:w="4429" w:type="pct"/>
            <w:gridSpan w:val="50"/>
            <w:tcBorders>
              <w:top w:val="nil"/>
              <w:bottom w:val="nil"/>
            </w:tcBorders>
            <w:vAlign w:val="center"/>
          </w:tcPr>
          <w:p w:rsidR="001A0474" w:rsidRPr="00E33FEF" w:rsidRDefault="001A0474" w:rsidP="003B11C6">
            <w:pPr>
              <w:pStyle w:val="1"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E33FEF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3.2.5 Трудовая функция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78"/>
        </w:trPr>
        <w:tc>
          <w:tcPr>
            <w:tcW w:w="70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000" w:type="pct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A0474" w:rsidRPr="00E33FEF" w:rsidRDefault="001A0474" w:rsidP="007550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социальных проектов и внедрение их в работу с разными типами семей и семей с детьми с привлечением специалистов на межведомственной основе</w:t>
            </w:r>
          </w:p>
        </w:tc>
        <w:tc>
          <w:tcPr>
            <w:tcW w:w="316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A0474" w:rsidRPr="00E33FEF" w:rsidRDefault="001A0474" w:rsidP="00805D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7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6603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В/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728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Уровень квалификации</w:t>
            </w:r>
          </w:p>
        </w:tc>
        <w:tc>
          <w:tcPr>
            <w:tcW w:w="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8" w:type="pct"/>
          <w:trHeight w:val="281"/>
        </w:trPr>
        <w:tc>
          <w:tcPr>
            <w:tcW w:w="4429" w:type="pct"/>
            <w:gridSpan w:val="50"/>
            <w:tcBorders>
              <w:top w:val="nil"/>
              <w:bottom w:val="nil"/>
              <w:right w:val="nil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74" w:rsidRPr="00E33FEF" w:rsidRDefault="001A0474">
            <w:pPr>
              <w:spacing w:after="0" w:line="240" w:lineRule="auto"/>
            </w:pP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81"/>
        </w:trPr>
        <w:tc>
          <w:tcPr>
            <w:tcW w:w="845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42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6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Заимствовано из оригинала</w:t>
            </w:r>
            <w:r w:rsidRPr="00E33FEF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9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53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10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81"/>
        </w:trPr>
        <w:tc>
          <w:tcPr>
            <w:tcW w:w="1103" w:type="pct"/>
            <w:gridSpan w:val="7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37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6"/>
              </w:rPr>
            </w:pPr>
          </w:p>
        </w:tc>
        <w:tc>
          <w:tcPr>
            <w:tcW w:w="372" w:type="pct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660" w:type="pct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6"/>
              </w:rPr>
            </w:pPr>
          </w:p>
        </w:tc>
        <w:tc>
          <w:tcPr>
            <w:tcW w:w="329" w:type="pct"/>
            <w:gridSpan w:val="8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A0474" w:rsidRPr="00E33FEF" w:rsidRDefault="001A0474" w:rsidP="00A17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532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A0474" w:rsidRPr="00E33FEF" w:rsidRDefault="001A0474" w:rsidP="00A17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60" w:type="pct"/>
            <w:gridSpan w:val="10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A0474" w:rsidRPr="00E33FEF" w:rsidRDefault="001A0474" w:rsidP="00A173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Регистрационный номер профессионального  стандарта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408"/>
        </w:trPr>
        <w:tc>
          <w:tcPr>
            <w:tcW w:w="1103" w:type="pct"/>
            <w:gridSpan w:val="7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Default="001A0474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Трудовые действия</w:t>
            </w:r>
          </w:p>
          <w:p w:rsidR="001A0474" w:rsidRDefault="001A0474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Pr="00E33FEF" w:rsidRDefault="001A0474" w:rsidP="003B11C6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иагностик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социальных условий жизни детей в разных семьях 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0474" w:rsidRPr="00E33FEF" w:rsidRDefault="001A0474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BF7C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ценк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эффективности мер по разрешению проблем детей различного возраста, типа семьи, специфики жизненной ситуации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результатов эффективности работы специалистов  с разными типами семей с детьми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встреч специалистов с родителями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6603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социальных проектов по профилактике социального сиротства и оказанию помощи семьям с детьми, оказавшимся в трудной жизненной ситуации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6603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социальных проектов в работе с разными типами семей с детьми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7553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конпедиума эффективных социальных проектов 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7553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Создание банка инновационных технологий работы с разными семьями и детьми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7553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общественных организаций и добровольцев для оказания помощи семьям и группам населения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7553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 родителями консультирования по вопросам воспитания детей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7553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программ оказания помощи по изменению условий жизни и воспитания детей в разных типах семей для осуществления эпизодического контроля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Создание группы родительской взаимопомощи для поддержки семей, оказавшихся в трудной жизненной ситуации,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6603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клубов для родителей по разным проблемам, востребованным в социальном окружении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7A58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взаимодействия общественных организаций с разными типами семей для их социализации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7A58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рекомендаций или предложений по изменению взаимоотношений с социумом, как семьям, так и специалистам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313E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с сетью социальных контактов в социальном окружении разных типов семей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6603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Договариваться, общаться с разными общественными организациями  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6603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Организовать взаимопомощь специалистов при работе с разными типами семей 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3" w:type="pct"/>
            <w:gridSpan w:val="7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0474" w:rsidRPr="00E33FEF" w:rsidDel="002A1D54" w:rsidRDefault="001A0474" w:rsidP="003B11C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3FEF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1E6D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диагностику, оценку эффективности применяемых мер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1E6D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Обобщать результаты эффективных мер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использование оригинальных, авторских приемов оказания помощи при нарушении социальных условий воспитания в семьях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оценку качества социальных проектов, не нарушая этических норм, прав человека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F525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Консультироваться у специалистов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1E6D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рекомендации с учетом конкретных задач для дальнейшей работы с разными типами семей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824D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Владеть инновационными технологиями оказания помощи семьям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824D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Привлекать группы родителей, оценивать их ресурс, видеть возможности для оказания взаимопомощи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Владеть русским языком, грамотно выражать свои мысли, грамотно писать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E024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Владеть современными технологиями работы с информацией базами данных и иными информационными системами (программы Word, Excel, информационно-поисковые системы и пр.)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824D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психология, проблемы социализации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824D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технологии работы с разными типами семей с детьми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03" w:type="pct"/>
            <w:gridSpan w:val="7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0474" w:rsidRPr="00E33FEF" w:rsidRDefault="001A0474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1716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Основы и принципы развития институтов современного гражданского общества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1716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социального проектирования, моделирования и прогнозирования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1716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проведения мониторинга социальных проектов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 семьи по проблемам поведения детей и подростков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1E6D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адаптации детей в разных социальных условиях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1716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Методы и технологии управления социальными рисками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1E6D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Способность о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казывать помощь начинающим специалистам по работе с семьей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170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Del="002A1D54" w:rsidRDefault="001A0474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1716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Методы и технологии управления социальными рисками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170"/>
        </w:trPr>
        <w:tc>
          <w:tcPr>
            <w:tcW w:w="110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7F7F7F"/>
            </w:tcBorders>
          </w:tcPr>
          <w:p w:rsidR="001A0474" w:rsidRPr="00E33FEF" w:rsidDel="002A1D54" w:rsidRDefault="001A0474" w:rsidP="006825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3FEF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747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представительства интересов несовершеннолетних  в суде, различных учреждениях и организациях в целях защиты их прав  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592"/>
        </w:trPr>
        <w:tc>
          <w:tcPr>
            <w:tcW w:w="4429" w:type="pct"/>
            <w:gridSpan w:val="50"/>
            <w:tcBorders>
              <w:top w:val="single" w:sz="4" w:space="0" w:color="808080"/>
              <w:bottom w:val="nil"/>
            </w:tcBorders>
            <w:vAlign w:val="center"/>
          </w:tcPr>
          <w:p w:rsidR="001A0474" w:rsidRPr="00E33FEF" w:rsidRDefault="001A0474" w:rsidP="003B11C6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D50FAC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3.2.6 Трудовая функция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78"/>
        </w:trPr>
        <w:tc>
          <w:tcPr>
            <w:tcW w:w="708" w:type="pct"/>
            <w:gridSpan w:val="2"/>
            <w:tcBorders>
              <w:top w:val="nil"/>
              <w:bottom w:val="nil"/>
              <w:right w:val="single" w:sz="4" w:space="0" w:color="A6A6A6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86" w:type="pct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75501B" w:rsidRDefault="001A0474" w:rsidP="007550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8D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представительства интересов несовершеннолетних в суде, различных учреждениях и организациях в целях защиты их прав</w:t>
            </w:r>
          </w:p>
        </w:tc>
        <w:tc>
          <w:tcPr>
            <w:tcW w:w="307" w:type="pct"/>
            <w:gridSpan w:val="8"/>
            <w:tcBorders>
              <w:top w:val="nil"/>
              <w:left w:val="single" w:sz="4" w:space="0" w:color="A6A6A6"/>
              <w:bottom w:val="nil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BF6F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В/06.7</w:t>
            </w:r>
          </w:p>
        </w:tc>
        <w:tc>
          <w:tcPr>
            <w:tcW w:w="757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Уровень квалификации</w:t>
            </w:r>
          </w:p>
        </w:tc>
        <w:tc>
          <w:tcPr>
            <w:tcW w:w="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4429" w:type="pct"/>
            <w:gridSpan w:val="50"/>
            <w:tcBorders>
              <w:top w:val="nil"/>
              <w:bottom w:val="nil"/>
              <w:right w:val="nil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</w:p>
        </w:tc>
        <w:tc>
          <w:tcPr>
            <w:tcW w:w="57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74" w:rsidRPr="00E33FEF" w:rsidRDefault="001A0474" w:rsidP="007553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Pr="00E33FEF" w:rsidRDefault="001A0474" w:rsidP="007553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Pr="00E33FEF" w:rsidRDefault="001A0474" w:rsidP="007553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Pr="00E33FEF" w:rsidRDefault="001A0474">
            <w:pPr>
              <w:spacing w:after="0" w:line="240" w:lineRule="auto"/>
            </w:pP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81"/>
        </w:trPr>
        <w:tc>
          <w:tcPr>
            <w:tcW w:w="845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003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Оригинал</w:t>
            </w:r>
            <w:r w:rsidRPr="00E33FEF">
              <w:rPr>
                <w:rFonts w:ascii="Times New Roman" w:hAnsi="Times New Roman"/>
                <w:color w:val="000000"/>
                <w:sz w:val="18"/>
                <w:szCs w:val="16"/>
              </w:rPr>
              <w:t xml:space="preserve">     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6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Заимствовано из оригинала</w:t>
            </w:r>
            <w:r w:rsidRPr="00E33FEF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9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53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10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58"/>
        </w:trPr>
        <w:tc>
          <w:tcPr>
            <w:tcW w:w="1109" w:type="pct"/>
            <w:gridSpan w:val="8"/>
            <w:tcBorders>
              <w:top w:val="nil"/>
              <w:bottom w:val="single" w:sz="4" w:space="0" w:color="A6A6A6"/>
              <w:right w:val="nil"/>
            </w:tcBorders>
            <w:vAlign w:val="center"/>
          </w:tcPr>
          <w:p w:rsidR="001A0474" w:rsidRPr="00E33FEF" w:rsidRDefault="001A0474" w:rsidP="00755376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89" w:type="pct"/>
            <w:gridSpan w:val="10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1A0474" w:rsidRPr="00E33FEF" w:rsidRDefault="001A0474" w:rsidP="00CB47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</w:p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</w:p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</w:p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</w:p>
        </w:tc>
        <w:tc>
          <w:tcPr>
            <w:tcW w:w="660" w:type="pct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i/>
                <w:noProof/>
                <w:color w:val="000000"/>
                <w:sz w:val="18"/>
                <w:szCs w:val="16"/>
              </w:rPr>
            </w:pPr>
          </w:p>
        </w:tc>
        <w:tc>
          <w:tcPr>
            <w:tcW w:w="329" w:type="pct"/>
            <w:gridSpan w:val="8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1A0474" w:rsidRPr="00E33FEF" w:rsidRDefault="001A0474" w:rsidP="00A173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</w:p>
        </w:tc>
        <w:tc>
          <w:tcPr>
            <w:tcW w:w="532" w:type="pct"/>
            <w:gridSpan w:val="9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1A0474" w:rsidRPr="00E33FEF" w:rsidRDefault="001A0474" w:rsidP="00A17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60" w:type="pct"/>
            <w:gridSpan w:val="10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1A0474" w:rsidRPr="00E33FEF" w:rsidRDefault="001A0474" w:rsidP="00A173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516"/>
        </w:trPr>
        <w:tc>
          <w:tcPr>
            <w:tcW w:w="1109" w:type="pct"/>
            <w:gridSpan w:val="8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A0474" w:rsidRDefault="001A0474" w:rsidP="005445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Трудовые действия</w:t>
            </w:r>
          </w:p>
          <w:p w:rsidR="001A0474" w:rsidRDefault="001A0474" w:rsidP="005445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5445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5445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5445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5445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5445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5445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5445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Default="001A0474" w:rsidP="005445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474" w:rsidRPr="00E33FEF" w:rsidRDefault="001A0474" w:rsidP="00544597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3E37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общественных организаций к правовой поддержке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несовершеннолетних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9" w:type="pct"/>
            <w:gridSpan w:val="8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A0474" w:rsidRPr="00E33FEF" w:rsidRDefault="001A0474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BF6F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функций представителя при устранении препятствий для общения ребенка с близкими родственниками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576"/>
        </w:trPr>
        <w:tc>
          <w:tcPr>
            <w:tcW w:w="1109" w:type="pct"/>
            <w:gridSpan w:val="8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7553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A0474" w:rsidRPr="00E33FEF" w:rsidRDefault="001A0474" w:rsidP="003E37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тренингов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существление действий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правовой грамотности несовершеннолетних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9" w:type="pct"/>
            <w:gridSpan w:val="8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7553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7553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приоритета интересов ребенка в образовании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9" w:type="pct"/>
            <w:gridSpan w:val="8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7553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7553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представительства законных интересов детей в случаях наличия разногласий между интересами родителей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9" w:type="pct"/>
            <w:gridSpan w:val="8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7553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BF6F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правовой информированности и грамотности детей разных возрастов и типов семей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9" w:type="pct"/>
            <w:gridSpan w:val="8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BF6F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тренингов на знание прав, обязанностей несовершеннолетних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9" w:type="pct"/>
            <w:gridSpan w:val="8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BF6F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интересов детей и грамотная защита их прав в различных организациях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9" w:type="pct"/>
            <w:gridSpan w:val="8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Ведение документации, служебной переписки в соответствии с требованиями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9" w:type="pct"/>
            <w:gridSpan w:val="8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BF6F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документов для представления интересов детей в суде, полиции, других организациях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1000"/>
        </w:trPr>
        <w:tc>
          <w:tcPr>
            <w:tcW w:w="1109" w:type="pct"/>
            <w:gridSpan w:val="8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A0474" w:rsidRPr="00514324" w:rsidRDefault="001A0474" w:rsidP="005143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Владеть современными технологиями работы с информацией базами данных и иными информационными системами (программы Word, Excel, информационно-поисковые системы и пр.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9" w:type="pct"/>
            <w:gridSpan w:val="8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A0474" w:rsidRDefault="001A0474" w:rsidP="003E37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Необходимые умения</w:t>
            </w:r>
          </w:p>
          <w:p w:rsidR="001A0474" w:rsidRDefault="001A0474" w:rsidP="003E37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A0474" w:rsidRDefault="001A0474" w:rsidP="003E37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A0474" w:rsidRDefault="001A0474" w:rsidP="003E37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A0474" w:rsidRDefault="001A0474" w:rsidP="003E37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A0474" w:rsidRDefault="001A0474" w:rsidP="003E37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A0474" w:rsidRDefault="001A0474" w:rsidP="003E37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A0474" w:rsidRDefault="001A0474" w:rsidP="003E37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A0474" w:rsidRPr="00E33FEF" w:rsidRDefault="001A0474" w:rsidP="003E3707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BF6F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Устанавливать контакты, вести переговоры, договариваться 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9" w:type="pct"/>
            <w:gridSpan w:val="8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3B11C6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Оформлять  документацию, деловые бумаги, запросы, в том числе в электронном виде, сохранять их в соответствии с требованиями 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9" w:type="pct"/>
            <w:gridSpan w:val="8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A0474" w:rsidRPr="00E33FEF" w:rsidDel="002A1D54" w:rsidRDefault="001A0474" w:rsidP="003B11C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D245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Создавать команду взаимопомощи и защиты несовершеннолетних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9" w:type="pct"/>
            <w:gridSpan w:val="8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D245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Сплачивать группу, находить общие интересы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9" w:type="pct"/>
            <w:gridSpan w:val="8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регламент взаимодействия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9" w:type="pct"/>
            <w:gridSpan w:val="8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Устанавливать взаимоотношения с общественными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иными 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организациями, с гражданами, государственными и муниципальными органами,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 средствами массовой информации 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вопросам 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социализации разных типов семей,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выявление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нарушени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 несовершеннолетних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 также оказание помощи по защите прав несовершеннолетних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9" w:type="pct"/>
            <w:gridSpan w:val="8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Владеть современными технологиями работы с информацией базами данных и иными информационными системами (программы Word, Excel, информационно-поисковые системы и пр.)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9" w:type="pct"/>
            <w:gridSpan w:val="8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 w:rsidP="00747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Повышать профессиональную квалификацию в области реализации трудовой функции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9" w:type="pct"/>
            <w:gridSpan w:val="8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RDefault="001A04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Умение отстаивать интересы несовершеннолетних в разных инстанциях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58"/>
        </w:trPr>
        <w:tc>
          <w:tcPr>
            <w:tcW w:w="1109" w:type="pct"/>
            <w:gridSpan w:val="8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474" w:rsidRPr="00E33FEF" w:rsidDel="002A1D54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A0474" w:rsidRPr="00E33FEF" w:rsidRDefault="001A0474" w:rsidP="003E37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 малых групп, делового  общения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09" w:type="pct"/>
            <w:gridSpan w:val="8"/>
            <w:vMerge w:val="restart"/>
            <w:tcBorders>
              <w:top w:val="single" w:sz="4" w:space="0" w:color="A6A6A6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474" w:rsidRPr="00E33FEF" w:rsidRDefault="001A0474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320" w:type="pct"/>
            <w:gridSpan w:val="42"/>
            <w:tcBorders>
              <w:top w:val="single" w:sz="4" w:space="0" w:color="A6A6A6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1716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законодательства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области защиты прав человека,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международные нормативные документы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1716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Стандарты оформления документации, деловых бумаг, запросов, в том числе в электронном виде, правил их хранения 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D3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Специфика работы социозащитных организаций по защите прав несовершеннолетних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1716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Основы реабилитационной работы (подходы, виды, организация)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152"/>
        </w:trPr>
        <w:tc>
          <w:tcPr>
            <w:tcW w:w="11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474" w:rsidRPr="00E33FEF" w:rsidRDefault="001A0474" w:rsidP="005143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Методики работы социального работника и ее специфики</w:t>
            </w:r>
          </w:p>
        </w:tc>
      </w:tr>
      <w:tr w:rsidR="001A047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170"/>
        </w:trPr>
        <w:tc>
          <w:tcPr>
            <w:tcW w:w="11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Del="002A1D54" w:rsidRDefault="001A0474" w:rsidP="00805D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3FEF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0474" w:rsidRPr="00E33FEF" w:rsidRDefault="001A0474" w:rsidP="004822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облюдение  профессиональной этики </w:t>
            </w:r>
          </w:p>
        </w:tc>
      </w:tr>
    </w:tbl>
    <w:tbl>
      <w:tblPr>
        <w:tblpPr w:leftFromText="180" w:rightFromText="180" w:vertAnchor="text" w:horzAnchor="margin" w:tblpY="-10702"/>
        <w:tblW w:w="4947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469"/>
      </w:tblGrid>
      <w:tr w:rsidR="001A0474" w:rsidRPr="00E33FEF" w:rsidTr="00A17302">
        <w:trPr>
          <w:trHeight w:val="205"/>
        </w:trPr>
        <w:tc>
          <w:tcPr>
            <w:tcW w:w="5000" w:type="pct"/>
            <w:tcBorders>
              <w:bottom w:val="nil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6"/>
              </w:rPr>
            </w:pPr>
          </w:p>
        </w:tc>
      </w:tr>
    </w:tbl>
    <w:p w:rsidR="001A0474" w:rsidRPr="00E33FEF" w:rsidRDefault="001A0474" w:rsidP="00C97924">
      <w:pPr>
        <w:spacing w:after="0"/>
        <w:ind w:left="720"/>
        <w:rPr>
          <w:rFonts w:ascii="Times New Roman" w:hAnsi="Times New Roman"/>
          <w:b/>
          <w:color w:val="000000"/>
          <w:sz w:val="24"/>
          <w:szCs w:val="20"/>
        </w:rPr>
      </w:pP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83"/>
      </w:tblGrid>
      <w:tr w:rsidR="001A0474" w:rsidRPr="00E33FEF" w:rsidTr="00805DD8">
        <w:trPr>
          <w:trHeight w:val="8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74" w:rsidRPr="00E33FEF" w:rsidRDefault="001A0474" w:rsidP="00034BB6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E33FEF">
              <w:rPr>
                <w:rFonts w:ascii="Times New Roman" w:hAnsi="Times New Roman"/>
                <w:b/>
                <w:color w:val="000000"/>
                <w:sz w:val="28"/>
                <w:lang w:val="en-US"/>
              </w:rPr>
              <w:t>IV</w:t>
            </w:r>
            <w:r w:rsidRPr="00E33FEF">
              <w:rPr>
                <w:rFonts w:ascii="Times New Roman" w:hAnsi="Times New Roman"/>
                <w:b/>
                <w:color w:val="000000"/>
                <w:sz w:val="28"/>
              </w:rPr>
              <w:t>. Сведения об организациях-разработчиках профессионального стандарта</w:t>
            </w:r>
          </w:p>
        </w:tc>
      </w:tr>
      <w:tr w:rsidR="001A0474" w:rsidRPr="00E33FEF" w:rsidTr="00805DD8">
        <w:trPr>
          <w:trHeight w:val="56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74" w:rsidRPr="00E33FEF" w:rsidRDefault="001A0474" w:rsidP="003B11C6">
            <w:pPr>
              <w:pStyle w:val="ListParagraph"/>
              <w:numPr>
                <w:ilvl w:val="1"/>
                <w:numId w:val="12"/>
              </w:numPr>
              <w:tabs>
                <w:tab w:val="clear" w:pos="720"/>
                <w:tab w:val="num" w:pos="426"/>
              </w:tabs>
              <w:spacing w:after="0" w:line="240" w:lineRule="auto"/>
              <w:ind w:hanging="7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Ответственная организация –</w:t>
            </w:r>
            <w:r w:rsidRPr="00E33F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разработчик:</w:t>
            </w:r>
          </w:p>
        </w:tc>
      </w:tr>
    </w:tbl>
    <w:p w:rsidR="001A0474" w:rsidRPr="00E33FEF" w:rsidRDefault="001A0474" w:rsidP="00C97924">
      <w:pPr>
        <w:widowControl w:val="0"/>
        <w:spacing w:after="0" w:line="240" w:lineRule="auto"/>
        <w:rPr>
          <w:rFonts w:ascii="Times New Roman" w:hAnsi="Times New Roman"/>
          <w:bCs/>
          <w:color w:val="000000"/>
          <w:szCs w:val="20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27"/>
        <w:gridCol w:w="38"/>
        <w:gridCol w:w="6068"/>
        <w:gridCol w:w="511"/>
        <w:gridCol w:w="1978"/>
        <w:gridCol w:w="430"/>
        <w:gridCol w:w="52"/>
      </w:tblGrid>
      <w:tr w:rsidR="001A0474" w:rsidRPr="00E33FEF" w:rsidTr="00514324">
        <w:trPr>
          <w:trHeight w:val="402"/>
        </w:trPr>
        <w:tc>
          <w:tcPr>
            <w:tcW w:w="5000" w:type="pct"/>
            <w:gridSpan w:val="7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474" w:rsidRPr="00E33FEF" w:rsidTr="00514324">
        <w:trPr>
          <w:trHeight w:val="561"/>
        </w:trPr>
        <w:tc>
          <w:tcPr>
            <w:tcW w:w="274" w:type="pct"/>
            <w:tcBorders>
              <w:top w:val="nil"/>
              <w:left w:val="single" w:sz="4" w:space="0" w:color="808080"/>
              <w:bottom w:val="nil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475" w:type="pct"/>
            <w:gridSpan w:val="4"/>
            <w:tcBorders>
              <w:top w:val="nil"/>
              <w:bottom w:val="nil"/>
            </w:tcBorders>
            <w:vAlign w:val="center"/>
          </w:tcPr>
          <w:p w:rsidR="001A0474" w:rsidRPr="00E33FEF" w:rsidRDefault="001A0474" w:rsidP="00C936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</w:t>
            </w:r>
          </w:p>
        </w:tc>
        <w:tc>
          <w:tcPr>
            <w:tcW w:w="251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1A0474" w:rsidRPr="00E33FEF" w:rsidTr="00514324">
        <w:trPr>
          <w:trHeight w:val="563"/>
        </w:trPr>
        <w:tc>
          <w:tcPr>
            <w:tcW w:w="274" w:type="pct"/>
            <w:tcBorders>
              <w:top w:val="nil"/>
              <w:left w:val="single" w:sz="4" w:space="0" w:color="808080"/>
              <w:bottom w:val="nil"/>
            </w:tcBorders>
            <w:vAlign w:val="bottom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179" w:type="pct"/>
            <w:gridSpan w:val="2"/>
            <w:tcBorders>
              <w:top w:val="nil"/>
              <w:bottom w:val="nil"/>
            </w:tcBorders>
            <w:vAlign w:val="bottom"/>
          </w:tcPr>
          <w:p w:rsidR="001A0474" w:rsidRPr="00E33FEF" w:rsidRDefault="001A0474" w:rsidP="00D00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Ректор  Рубцов Виталий Владимирович</w:t>
            </w:r>
          </w:p>
        </w:tc>
        <w:tc>
          <w:tcPr>
            <w:tcW w:w="266" w:type="pct"/>
            <w:tcBorders>
              <w:top w:val="nil"/>
              <w:bottom w:val="nil"/>
            </w:tcBorders>
            <w:vAlign w:val="bottom"/>
          </w:tcPr>
          <w:p w:rsidR="001A0474" w:rsidRPr="00E33FEF" w:rsidRDefault="001A0474" w:rsidP="00A17302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030" w:type="pct"/>
            <w:tcBorders>
              <w:top w:val="nil"/>
              <w:bottom w:val="nil"/>
            </w:tcBorders>
            <w:vAlign w:val="bottom"/>
          </w:tcPr>
          <w:p w:rsidR="001A0474" w:rsidRPr="00E33FEF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Cs w:val="20"/>
              </w:rPr>
            </w:pPr>
          </w:p>
        </w:tc>
        <w:tc>
          <w:tcPr>
            <w:tcW w:w="251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bottom"/>
          </w:tcPr>
          <w:p w:rsidR="001A0474" w:rsidRPr="00E33FEF" w:rsidRDefault="001A0474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Cs w:val="20"/>
              </w:rPr>
            </w:pPr>
          </w:p>
        </w:tc>
      </w:tr>
      <w:tr w:rsidR="001A0474" w:rsidRPr="00E33FEF" w:rsidTr="00514324">
        <w:trPr>
          <w:trHeight w:val="356"/>
        </w:trPr>
        <w:tc>
          <w:tcPr>
            <w:tcW w:w="274" w:type="pct"/>
            <w:tcBorders>
              <w:top w:val="nil"/>
              <w:left w:val="single" w:sz="4" w:space="0" w:color="808080"/>
              <w:bottom w:val="single" w:sz="4" w:space="0" w:color="808080"/>
            </w:tcBorders>
          </w:tcPr>
          <w:p w:rsidR="001A0474" w:rsidRPr="00E33FEF" w:rsidRDefault="001A0474" w:rsidP="00A173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</w:p>
        </w:tc>
        <w:tc>
          <w:tcPr>
            <w:tcW w:w="3179" w:type="pct"/>
            <w:gridSpan w:val="2"/>
            <w:tcBorders>
              <w:top w:val="nil"/>
              <w:bottom w:val="single" w:sz="4" w:space="0" w:color="808080"/>
            </w:tcBorders>
          </w:tcPr>
          <w:p w:rsidR="001A0474" w:rsidRPr="00E33FEF" w:rsidRDefault="001A0474" w:rsidP="00A173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</w:p>
        </w:tc>
        <w:tc>
          <w:tcPr>
            <w:tcW w:w="266" w:type="pct"/>
            <w:tcBorders>
              <w:top w:val="nil"/>
              <w:bottom w:val="single" w:sz="4" w:space="0" w:color="808080"/>
            </w:tcBorders>
          </w:tcPr>
          <w:p w:rsidR="001A0474" w:rsidRPr="00E33FEF" w:rsidRDefault="001A0474" w:rsidP="00A173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</w:p>
        </w:tc>
        <w:tc>
          <w:tcPr>
            <w:tcW w:w="1030" w:type="pct"/>
            <w:tcBorders>
              <w:top w:val="nil"/>
              <w:bottom w:val="single" w:sz="4" w:space="0" w:color="808080"/>
            </w:tcBorders>
          </w:tcPr>
          <w:p w:rsidR="001A0474" w:rsidRPr="00E33FEF" w:rsidRDefault="001A0474" w:rsidP="00A173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6"/>
              </w:rPr>
            </w:pPr>
          </w:p>
        </w:tc>
        <w:tc>
          <w:tcPr>
            <w:tcW w:w="251" w:type="pct"/>
            <w:gridSpan w:val="2"/>
            <w:tcBorders>
              <w:top w:val="nil"/>
              <w:bottom w:val="single" w:sz="4" w:space="0" w:color="808080"/>
              <w:right w:val="single" w:sz="4" w:space="0" w:color="808080"/>
            </w:tcBorders>
          </w:tcPr>
          <w:p w:rsidR="001A0474" w:rsidRPr="00E33FEF" w:rsidRDefault="001A0474" w:rsidP="00A173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6"/>
              </w:rPr>
            </w:pPr>
          </w:p>
        </w:tc>
      </w:tr>
      <w:tr w:rsidR="001A0474" w:rsidRPr="00E33FEF" w:rsidTr="00514324">
        <w:tblPrEx>
          <w:tblBorders>
            <w:left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pct"/>
          <w:trHeight w:val="430"/>
        </w:trPr>
        <w:tc>
          <w:tcPr>
            <w:tcW w:w="4973" w:type="pct"/>
            <w:gridSpan w:val="6"/>
            <w:tcBorders>
              <w:top w:val="single" w:sz="2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1A0474" w:rsidRDefault="001A0474" w:rsidP="00AD131F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A0474" w:rsidRPr="00A1318D" w:rsidRDefault="001A0474" w:rsidP="00A1318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A0474" w:rsidRDefault="001A0474" w:rsidP="003B11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11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4.2 Наименования организаций –</w:t>
            </w:r>
            <w:r w:rsidRPr="003B11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разработчиков:</w:t>
            </w:r>
          </w:p>
          <w:p w:rsidR="001A0474" w:rsidRPr="003B11C6" w:rsidRDefault="001A0474" w:rsidP="003B11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A0474" w:rsidRPr="00E33FEF" w:rsidTr="00514324">
        <w:tblPrEx>
          <w:tblBorders>
            <w:left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pct"/>
          <w:trHeight w:val="407"/>
        </w:trPr>
        <w:tc>
          <w:tcPr>
            <w:tcW w:w="2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8B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0474" w:rsidRPr="00E33FEF" w:rsidRDefault="001A0474" w:rsidP="00125781">
            <w:pPr>
              <w:spacing w:after="0" w:line="240" w:lineRule="auto"/>
              <w:ind w:right="3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30000"/>
                <w:sz w:val="24"/>
                <w:szCs w:val="24"/>
              </w:rPr>
              <w:t>ГОУ  ВПО «</w:t>
            </w:r>
            <w:r w:rsidRPr="005C6926">
              <w:rPr>
                <w:rFonts w:ascii="Times New Roman" w:hAnsi="Times New Roman"/>
                <w:color w:val="030000"/>
                <w:sz w:val="24"/>
                <w:szCs w:val="24"/>
              </w:rPr>
              <w:t xml:space="preserve">Волгоградский государственный </w:t>
            </w:r>
            <w:r>
              <w:rPr>
                <w:rFonts w:ascii="Times New Roman" w:hAnsi="Times New Roman"/>
                <w:color w:val="030000"/>
                <w:sz w:val="24"/>
                <w:szCs w:val="24"/>
              </w:rPr>
              <w:t>социально-</w:t>
            </w:r>
            <w:r w:rsidRPr="005C6926">
              <w:rPr>
                <w:rFonts w:ascii="Times New Roman" w:hAnsi="Times New Roman"/>
                <w:color w:val="030000"/>
                <w:sz w:val="24"/>
                <w:szCs w:val="24"/>
              </w:rPr>
              <w:t>педагогический университет</w:t>
            </w:r>
            <w:r>
              <w:rPr>
                <w:rFonts w:ascii="Times New Roman" w:hAnsi="Times New Roman"/>
                <w:color w:val="030000"/>
                <w:sz w:val="24"/>
                <w:szCs w:val="24"/>
              </w:rPr>
              <w:t>» города Волгограда</w:t>
            </w:r>
          </w:p>
        </w:tc>
      </w:tr>
      <w:tr w:rsidR="001A0474" w:rsidRPr="00E33FEF" w:rsidTr="00514324">
        <w:tblPrEx>
          <w:tblBorders>
            <w:left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pct"/>
          <w:trHeight w:val="402"/>
        </w:trPr>
        <w:tc>
          <w:tcPr>
            <w:tcW w:w="2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8B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0474" w:rsidRPr="005C6926" w:rsidRDefault="001A0474" w:rsidP="00D50FAC">
            <w:pPr>
              <w:rPr>
                <w:rFonts w:ascii="Times New Roman" w:hAnsi="Times New Roman"/>
                <w:color w:val="030000"/>
                <w:sz w:val="24"/>
                <w:szCs w:val="24"/>
              </w:rPr>
            </w:pPr>
            <w:r>
              <w:rPr>
                <w:rFonts w:ascii="Times New Roman" w:hAnsi="Times New Roman"/>
                <w:color w:val="030000"/>
                <w:sz w:val="24"/>
                <w:szCs w:val="24"/>
              </w:rPr>
              <w:t>НОУ ВПО «</w:t>
            </w:r>
            <w:r w:rsidRPr="005C6926">
              <w:rPr>
                <w:rFonts w:ascii="Times New Roman" w:hAnsi="Times New Roman"/>
                <w:color w:val="030000"/>
                <w:sz w:val="24"/>
                <w:szCs w:val="24"/>
              </w:rPr>
              <w:t>Столичная финансово-гуманитарная академия</w:t>
            </w:r>
            <w:r>
              <w:rPr>
                <w:rFonts w:ascii="Times New Roman" w:hAnsi="Times New Roman"/>
                <w:color w:val="030000"/>
                <w:sz w:val="24"/>
                <w:szCs w:val="24"/>
              </w:rPr>
              <w:t>» города Москвы</w:t>
            </w:r>
          </w:p>
        </w:tc>
      </w:tr>
      <w:tr w:rsidR="001A0474" w:rsidRPr="00E33FEF" w:rsidTr="00514324">
        <w:tblPrEx>
          <w:tblBorders>
            <w:left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pct"/>
          <w:trHeight w:val="402"/>
        </w:trPr>
        <w:tc>
          <w:tcPr>
            <w:tcW w:w="2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8B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0474" w:rsidRPr="00E33FEF" w:rsidRDefault="001A0474" w:rsidP="00125781">
            <w:pPr>
              <w:spacing w:after="0" w:line="240" w:lineRule="auto"/>
              <w:ind w:right="32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11B3">
              <w:rPr>
                <w:rFonts w:ascii="Times New Roman" w:hAnsi="Times New Roman"/>
                <w:color w:val="030000"/>
                <w:sz w:val="24"/>
                <w:szCs w:val="24"/>
              </w:rPr>
              <w:t xml:space="preserve">ФГБУ «Научно-исследовательский институт труда и социального страхования» </w:t>
            </w:r>
            <w:r>
              <w:rPr>
                <w:rFonts w:ascii="Times New Roman" w:hAnsi="Times New Roman"/>
                <w:color w:val="030000"/>
                <w:sz w:val="24"/>
                <w:szCs w:val="24"/>
              </w:rPr>
              <w:t>Министерства труда и социальной защиты Российской Федерации</w:t>
            </w:r>
          </w:p>
        </w:tc>
      </w:tr>
      <w:tr w:rsidR="001A0474" w:rsidRPr="00E33FEF" w:rsidTr="00514324">
        <w:tblPrEx>
          <w:tblBorders>
            <w:left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pct"/>
          <w:trHeight w:val="402"/>
        </w:trPr>
        <w:tc>
          <w:tcPr>
            <w:tcW w:w="2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8B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0474" w:rsidRPr="00E33FEF" w:rsidRDefault="001A0474" w:rsidP="00125781">
            <w:pPr>
              <w:spacing w:after="0" w:line="240" w:lineRule="auto"/>
              <w:ind w:right="3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30000"/>
                <w:sz w:val="24"/>
                <w:szCs w:val="24"/>
              </w:rPr>
              <w:t>ГОУ ВПО «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Московский государственный областной университет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города Москвы</w:t>
            </w:r>
          </w:p>
        </w:tc>
      </w:tr>
      <w:tr w:rsidR="001A0474" w:rsidRPr="00E33FEF" w:rsidTr="00514324">
        <w:tblPrEx>
          <w:tblBorders>
            <w:left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pct"/>
          <w:trHeight w:val="339"/>
        </w:trPr>
        <w:tc>
          <w:tcPr>
            <w:tcW w:w="2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8B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0474" w:rsidRPr="00E33FEF" w:rsidRDefault="001A0474" w:rsidP="00125781">
            <w:pPr>
              <w:ind w:right="32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Ступино Московской области</w:t>
            </w:r>
          </w:p>
        </w:tc>
      </w:tr>
      <w:tr w:rsidR="001A0474" w:rsidRPr="00E33FEF" w:rsidTr="00514324">
        <w:tblPrEx>
          <w:tblBorders>
            <w:left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pct"/>
          <w:trHeight w:val="339"/>
        </w:trPr>
        <w:tc>
          <w:tcPr>
            <w:tcW w:w="2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8B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7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0474" w:rsidRPr="00E33FEF" w:rsidRDefault="001A0474" w:rsidP="00125781">
            <w:pPr>
              <w:spacing w:after="0" w:line="240" w:lineRule="auto"/>
              <w:ind w:right="32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30000"/>
                <w:sz w:val="24"/>
                <w:szCs w:val="24"/>
              </w:rPr>
              <w:t>НОУ ВПО «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Московский психолого-социальный университет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города Москвы</w:t>
            </w:r>
          </w:p>
        </w:tc>
      </w:tr>
      <w:tr w:rsidR="001A0474" w:rsidRPr="00E33FEF" w:rsidTr="00514324">
        <w:tblPrEx>
          <w:tblBorders>
            <w:left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pct"/>
          <w:trHeight w:val="339"/>
        </w:trPr>
        <w:tc>
          <w:tcPr>
            <w:tcW w:w="2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8B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7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0474" w:rsidRPr="00E33FEF" w:rsidRDefault="001A0474" w:rsidP="00125781">
            <w:pPr>
              <w:spacing w:after="0" w:line="240" w:lineRule="auto"/>
              <w:ind w:right="3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Одинцовское зональное объединение Областного центра сопровождения замещающих семей Московской области</w:t>
            </w:r>
          </w:p>
        </w:tc>
      </w:tr>
      <w:tr w:rsidR="001A0474" w:rsidRPr="00E33FEF" w:rsidTr="00514324">
        <w:tblPrEx>
          <w:tblBorders>
            <w:left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pct"/>
          <w:trHeight w:val="402"/>
        </w:trPr>
        <w:tc>
          <w:tcPr>
            <w:tcW w:w="2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0474" w:rsidRPr="00E33FEF" w:rsidRDefault="001A0474" w:rsidP="008B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7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0474" w:rsidRPr="00E33FEF" w:rsidRDefault="001A0474" w:rsidP="00125781">
            <w:pPr>
              <w:spacing w:after="0" w:line="240" w:lineRule="auto"/>
              <w:ind w:right="3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образовательное учреждение города Москвы Учебно-методический центр по проблемам опеки, попечительства и социально-педагогической реабилитации детей и подростков «Детство» Департамента социальной защиты населения города Москвы</w:t>
            </w:r>
          </w:p>
        </w:tc>
      </w:tr>
    </w:tbl>
    <w:p w:rsidR="001A0474" w:rsidRPr="00E33FEF" w:rsidRDefault="001A0474" w:rsidP="00A1318D">
      <w:pPr>
        <w:rPr>
          <w:color w:val="000000"/>
        </w:rPr>
      </w:pPr>
    </w:p>
    <w:sectPr w:rsidR="001A0474" w:rsidRPr="00E33FEF" w:rsidSect="000B6472">
      <w:headerReference w:type="even" r:id="rId10"/>
      <w:headerReference w:type="default" r:id="rId11"/>
      <w:footerReference w:type="even" r:id="rId12"/>
      <w:endnotePr>
        <w:numFmt w:val="decimal"/>
      </w:endnote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474" w:rsidRDefault="001A0474" w:rsidP="00C97924">
      <w:pPr>
        <w:spacing w:after="0" w:line="240" w:lineRule="auto"/>
      </w:pPr>
      <w:r>
        <w:separator/>
      </w:r>
    </w:p>
  </w:endnote>
  <w:endnote w:type="continuationSeparator" w:id="0">
    <w:p w:rsidR="001A0474" w:rsidRDefault="001A0474" w:rsidP="00C97924">
      <w:pPr>
        <w:spacing w:after="0" w:line="240" w:lineRule="auto"/>
      </w:pPr>
      <w:r>
        <w:continuationSeparator/>
      </w:r>
    </w:p>
  </w:endnote>
  <w:endnote w:id="1">
    <w:p w:rsidR="001A0474" w:rsidRDefault="001A0474" w:rsidP="00C97924">
      <w:pPr>
        <w:pStyle w:val="EndnoteText"/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377A7F">
        <w:rPr>
          <w:rFonts w:ascii="Times New Roman" w:hAnsi="Times New Roman"/>
        </w:rPr>
        <w:t>Общероссийский классификатор занятий.</w:t>
      </w:r>
    </w:p>
  </w:endnote>
  <w:endnote w:id="2">
    <w:p w:rsidR="001A0474" w:rsidRDefault="001A0474" w:rsidP="00C97924">
      <w:pPr>
        <w:pStyle w:val="EndnoteText"/>
        <w:ind w:left="180" w:hanging="180"/>
        <w:jc w:val="both"/>
      </w:pPr>
      <w:r w:rsidRPr="00377A7F">
        <w:rPr>
          <w:rFonts w:ascii="Times New Roman" w:hAnsi="Times New Roman"/>
          <w:vertAlign w:val="superscript"/>
        </w:rPr>
        <w:endnoteRef/>
      </w:r>
      <w:r w:rsidRPr="00377A7F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1A0474" w:rsidRDefault="001A0474" w:rsidP="00CC575F">
      <w:pPr>
        <w:pStyle w:val="FootnoteText"/>
        <w:ind w:left="180" w:hanging="180"/>
        <w:jc w:val="both"/>
      </w:pPr>
      <w:r w:rsidRPr="00377A7F">
        <w:rPr>
          <w:rStyle w:val="EndnoteReference"/>
          <w:rFonts w:ascii="Times New Roman" w:hAnsi="Times New Roman"/>
        </w:rPr>
        <w:endnoteRef/>
      </w:r>
      <w:r w:rsidRPr="00377A7F">
        <w:rPr>
          <w:rFonts w:ascii="Times New Roman" w:hAnsi="Times New Roman"/>
        </w:rPr>
        <w:t xml:space="preserve"> </w:t>
      </w:r>
      <w:r w:rsidRPr="00377A7F">
        <w:rPr>
          <w:rFonts w:ascii="Times New Roman" w:hAnsi="Times New Roman"/>
          <w:lang w:eastAsia="ru-RU"/>
        </w:rPr>
        <w:t>Единый квалификационный справочник должностей руководителей, специалистов и служащих.</w:t>
      </w:r>
    </w:p>
  </w:endnote>
  <w:endnote w:id="4">
    <w:p w:rsidR="001A0474" w:rsidRDefault="001A0474" w:rsidP="00CC575F">
      <w:pPr>
        <w:pStyle w:val="EndnoteText"/>
      </w:pPr>
      <w:r w:rsidRPr="00377A7F">
        <w:rPr>
          <w:rStyle w:val="EndnoteReference"/>
          <w:rFonts w:ascii="Times New Roman" w:hAnsi="Times New Roman"/>
        </w:rPr>
        <w:endnoteRef/>
      </w:r>
      <w:r w:rsidRPr="00377A7F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474" w:rsidRDefault="001A0474" w:rsidP="00A173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0474" w:rsidRDefault="001A04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474" w:rsidRDefault="001A0474" w:rsidP="00A173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0474" w:rsidRDefault="001A04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474" w:rsidRDefault="001A0474" w:rsidP="00C97924">
      <w:pPr>
        <w:spacing w:after="0" w:line="240" w:lineRule="auto"/>
      </w:pPr>
      <w:r>
        <w:separator/>
      </w:r>
    </w:p>
  </w:footnote>
  <w:footnote w:type="continuationSeparator" w:id="0">
    <w:p w:rsidR="001A0474" w:rsidRDefault="001A0474" w:rsidP="00C97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474" w:rsidRDefault="001A0474" w:rsidP="00A173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0474" w:rsidRDefault="001A04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474" w:rsidRPr="00727AC1" w:rsidRDefault="001A0474">
    <w:pPr>
      <w:pStyle w:val="Header"/>
      <w:jc w:val="center"/>
      <w:rPr>
        <w:rFonts w:ascii="Times New Roman" w:hAnsi="Times New Roman"/>
      </w:rPr>
    </w:pPr>
    <w:r w:rsidRPr="00727AC1">
      <w:rPr>
        <w:rFonts w:ascii="Times New Roman" w:hAnsi="Times New Roman"/>
      </w:rPr>
      <w:fldChar w:fldCharType="begin"/>
    </w:r>
    <w:r w:rsidRPr="00727AC1">
      <w:rPr>
        <w:rFonts w:ascii="Times New Roman" w:hAnsi="Times New Roman"/>
      </w:rPr>
      <w:instrText xml:space="preserve"> PAGE   \* MERGEFORMAT </w:instrText>
    </w:r>
    <w:r w:rsidRPr="00727AC1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 w:rsidRPr="00727AC1">
      <w:rPr>
        <w:rFonts w:ascii="Times New Roman" w:hAnsi="Times New Roman"/>
      </w:rPr>
      <w:fldChar w:fldCharType="end"/>
    </w:r>
  </w:p>
  <w:p w:rsidR="001A0474" w:rsidRDefault="001A047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474" w:rsidRDefault="001A0474" w:rsidP="00A173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0474" w:rsidRDefault="001A0474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474" w:rsidRPr="0091434F" w:rsidRDefault="001A0474" w:rsidP="00A17302">
    <w:pPr>
      <w:pStyle w:val="Header"/>
      <w:framePr w:wrap="around" w:vAnchor="text" w:hAnchor="page" w:x="6382" w:y="60"/>
      <w:rPr>
        <w:rStyle w:val="PageNumber"/>
        <w:rFonts w:ascii="Times New Roman" w:hAnsi="Times New Roman"/>
      </w:rPr>
    </w:pPr>
    <w:r w:rsidRPr="0091434F">
      <w:rPr>
        <w:rStyle w:val="PageNumber"/>
        <w:rFonts w:ascii="Times New Roman" w:hAnsi="Times New Roman"/>
      </w:rPr>
      <w:fldChar w:fldCharType="begin"/>
    </w:r>
    <w:r w:rsidRPr="0091434F">
      <w:rPr>
        <w:rStyle w:val="PageNumber"/>
        <w:rFonts w:ascii="Times New Roman" w:hAnsi="Times New Roman"/>
      </w:rPr>
      <w:instrText xml:space="preserve">PAGE  </w:instrText>
    </w:r>
    <w:r w:rsidRPr="0091434F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19</w:t>
    </w:r>
    <w:r w:rsidRPr="0091434F">
      <w:rPr>
        <w:rStyle w:val="PageNumber"/>
        <w:rFonts w:ascii="Times New Roman" w:hAnsi="Times New Roman"/>
      </w:rPr>
      <w:fldChar w:fldCharType="end"/>
    </w:r>
  </w:p>
  <w:p w:rsidR="001A0474" w:rsidRDefault="001A04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71A9"/>
    <w:multiLevelType w:val="hybridMultilevel"/>
    <w:tmpl w:val="B0BEF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3C66A5"/>
    <w:multiLevelType w:val="multilevel"/>
    <w:tmpl w:val="3FAC1F32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17E57307"/>
    <w:multiLevelType w:val="multilevel"/>
    <w:tmpl w:val="2A0A27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27DE1B95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11E1793"/>
    <w:multiLevelType w:val="multilevel"/>
    <w:tmpl w:val="0B78349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E712C80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DD5DED"/>
    <w:multiLevelType w:val="hybridMultilevel"/>
    <w:tmpl w:val="D952C20A"/>
    <w:lvl w:ilvl="0" w:tplc="62B40B74">
      <w:start w:val="1"/>
      <w:numFmt w:val="decimal"/>
      <w:lvlText w:val="%1."/>
      <w:lvlJc w:val="left"/>
      <w:pPr>
        <w:ind w:left="1050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9">
    <w:nsid w:val="51DE6766"/>
    <w:multiLevelType w:val="multilevel"/>
    <w:tmpl w:val="14E03C9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51F862CA"/>
    <w:multiLevelType w:val="multilevel"/>
    <w:tmpl w:val="3A38F7DA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1">
    <w:nsid w:val="5FEC3C5C"/>
    <w:multiLevelType w:val="multilevel"/>
    <w:tmpl w:val="2A0A27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6F2D638A"/>
    <w:multiLevelType w:val="hybridMultilevel"/>
    <w:tmpl w:val="009A8E16"/>
    <w:lvl w:ilvl="0" w:tplc="758E63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086292"/>
    <w:multiLevelType w:val="hybridMultilevel"/>
    <w:tmpl w:val="D952C20A"/>
    <w:lvl w:ilvl="0" w:tplc="62B40B74">
      <w:start w:val="1"/>
      <w:numFmt w:val="decimal"/>
      <w:lvlText w:val="%1."/>
      <w:lvlJc w:val="left"/>
      <w:pPr>
        <w:ind w:left="1050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3"/>
  </w:num>
  <w:num w:numId="5">
    <w:abstractNumId w:val="6"/>
  </w:num>
  <w:num w:numId="6">
    <w:abstractNumId w:val="4"/>
  </w:num>
  <w:num w:numId="7">
    <w:abstractNumId w:val="3"/>
  </w:num>
  <w:num w:numId="8">
    <w:abstractNumId w:val="10"/>
  </w:num>
  <w:num w:numId="9">
    <w:abstractNumId w:val="9"/>
  </w:num>
  <w:num w:numId="10">
    <w:abstractNumId w:val="1"/>
  </w:num>
  <w:num w:numId="11">
    <w:abstractNumId w:val="7"/>
  </w:num>
  <w:num w:numId="12">
    <w:abstractNumId w:val="2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924"/>
    <w:rsid w:val="00007B71"/>
    <w:rsid w:val="00022EF5"/>
    <w:rsid w:val="00034BB6"/>
    <w:rsid w:val="00046E18"/>
    <w:rsid w:val="00062DE0"/>
    <w:rsid w:val="0006663A"/>
    <w:rsid w:val="0007151F"/>
    <w:rsid w:val="0008371C"/>
    <w:rsid w:val="000A00B2"/>
    <w:rsid w:val="000A6536"/>
    <w:rsid w:val="000B517D"/>
    <w:rsid w:val="000B6472"/>
    <w:rsid w:val="000B7BD0"/>
    <w:rsid w:val="000D45E6"/>
    <w:rsid w:val="000D54E9"/>
    <w:rsid w:val="000D7587"/>
    <w:rsid w:val="000E3AA5"/>
    <w:rsid w:val="000E5E02"/>
    <w:rsid w:val="000E7DF9"/>
    <w:rsid w:val="00101FE1"/>
    <w:rsid w:val="00104EED"/>
    <w:rsid w:val="001112A5"/>
    <w:rsid w:val="00111840"/>
    <w:rsid w:val="00120DBE"/>
    <w:rsid w:val="00122B20"/>
    <w:rsid w:val="00125781"/>
    <w:rsid w:val="001328E6"/>
    <w:rsid w:val="00133FF1"/>
    <w:rsid w:val="001406BD"/>
    <w:rsid w:val="00143BD9"/>
    <w:rsid w:val="00152F84"/>
    <w:rsid w:val="001543DE"/>
    <w:rsid w:val="00162153"/>
    <w:rsid w:val="001716B5"/>
    <w:rsid w:val="00174F70"/>
    <w:rsid w:val="0018253C"/>
    <w:rsid w:val="001845A0"/>
    <w:rsid w:val="001A005D"/>
    <w:rsid w:val="001A0474"/>
    <w:rsid w:val="001B0C8B"/>
    <w:rsid w:val="001B67D6"/>
    <w:rsid w:val="001C39C9"/>
    <w:rsid w:val="001C5436"/>
    <w:rsid w:val="001C5C0B"/>
    <w:rsid w:val="001D11A4"/>
    <w:rsid w:val="001D2283"/>
    <w:rsid w:val="001D6A1E"/>
    <w:rsid w:val="001E0D31"/>
    <w:rsid w:val="001E6DC5"/>
    <w:rsid w:val="001E7840"/>
    <w:rsid w:val="001F11B3"/>
    <w:rsid w:val="001F3CD4"/>
    <w:rsid w:val="00201399"/>
    <w:rsid w:val="00215168"/>
    <w:rsid w:val="0024608A"/>
    <w:rsid w:val="00270CBC"/>
    <w:rsid w:val="00273524"/>
    <w:rsid w:val="00280F73"/>
    <w:rsid w:val="00287C30"/>
    <w:rsid w:val="002A1D54"/>
    <w:rsid w:val="002A24B7"/>
    <w:rsid w:val="002B09C2"/>
    <w:rsid w:val="002C0AD6"/>
    <w:rsid w:val="002C7B9F"/>
    <w:rsid w:val="002D5FF5"/>
    <w:rsid w:val="002D6962"/>
    <w:rsid w:val="003047A5"/>
    <w:rsid w:val="00313E23"/>
    <w:rsid w:val="00322309"/>
    <w:rsid w:val="003251DF"/>
    <w:rsid w:val="00325397"/>
    <w:rsid w:val="00337D3C"/>
    <w:rsid w:val="003447D3"/>
    <w:rsid w:val="003450EA"/>
    <w:rsid w:val="0035010B"/>
    <w:rsid w:val="00350554"/>
    <w:rsid w:val="00361133"/>
    <w:rsid w:val="00365AC0"/>
    <w:rsid w:val="00371F2D"/>
    <w:rsid w:val="00377A7F"/>
    <w:rsid w:val="00383A6B"/>
    <w:rsid w:val="00384847"/>
    <w:rsid w:val="003A6967"/>
    <w:rsid w:val="003A7FD0"/>
    <w:rsid w:val="003B11C6"/>
    <w:rsid w:val="003B186C"/>
    <w:rsid w:val="003B5C3F"/>
    <w:rsid w:val="003D2CF9"/>
    <w:rsid w:val="003E11BF"/>
    <w:rsid w:val="003E3707"/>
    <w:rsid w:val="003F44BE"/>
    <w:rsid w:val="003F55CC"/>
    <w:rsid w:val="004045D5"/>
    <w:rsid w:val="00412A4F"/>
    <w:rsid w:val="0042171E"/>
    <w:rsid w:val="00423092"/>
    <w:rsid w:val="00460080"/>
    <w:rsid w:val="0046757C"/>
    <w:rsid w:val="00476426"/>
    <w:rsid w:val="004822D3"/>
    <w:rsid w:val="004A3902"/>
    <w:rsid w:val="004B3F00"/>
    <w:rsid w:val="004D03B2"/>
    <w:rsid w:val="004F60DE"/>
    <w:rsid w:val="00502801"/>
    <w:rsid w:val="0051120F"/>
    <w:rsid w:val="00514324"/>
    <w:rsid w:val="005223EB"/>
    <w:rsid w:val="005351B8"/>
    <w:rsid w:val="00535211"/>
    <w:rsid w:val="00535790"/>
    <w:rsid w:val="005424D8"/>
    <w:rsid w:val="00544597"/>
    <w:rsid w:val="0056360D"/>
    <w:rsid w:val="00566A01"/>
    <w:rsid w:val="00582B56"/>
    <w:rsid w:val="00587100"/>
    <w:rsid w:val="00587B99"/>
    <w:rsid w:val="00592A93"/>
    <w:rsid w:val="00597059"/>
    <w:rsid w:val="005A4C6A"/>
    <w:rsid w:val="005B0C36"/>
    <w:rsid w:val="005B1559"/>
    <w:rsid w:val="005B21E7"/>
    <w:rsid w:val="005B505A"/>
    <w:rsid w:val="005B66D2"/>
    <w:rsid w:val="005B7DB1"/>
    <w:rsid w:val="005C1547"/>
    <w:rsid w:val="005C4E86"/>
    <w:rsid w:val="005C57B2"/>
    <w:rsid w:val="005C6926"/>
    <w:rsid w:val="005E6E2D"/>
    <w:rsid w:val="005F0497"/>
    <w:rsid w:val="005F0D97"/>
    <w:rsid w:val="005F44BE"/>
    <w:rsid w:val="00604DB4"/>
    <w:rsid w:val="00627473"/>
    <w:rsid w:val="00631CAE"/>
    <w:rsid w:val="00637DF1"/>
    <w:rsid w:val="00656683"/>
    <w:rsid w:val="006603D0"/>
    <w:rsid w:val="00666B96"/>
    <w:rsid w:val="00672827"/>
    <w:rsid w:val="006825AF"/>
    <w:rsid w:val="00696FD3"/>
    <w:rsid w:val="0069735C"/>
    <w:rsid w:val="006A6CD6"/>
    <w:rsid w:val="006C0A09"/>
    <w:rsid w:val="006C57F0"/>
    <w:rsid w:val="006E1F79"/>
    <w:rsid w:val="006F6678"/>
    <w:rsid w:val="006F709D"/>
    <w:rsid w:val="006F7389"/>
    <w:rsid w:val="00702195"/>
    <w:rsid w:val="00704C2B"/>
    <w:rsid w:val="007050E5"/>
    <w:rsid w:val="00705EF9"/>
    <w:rsid w:val="0071035E"/>
    <w:rsid w:val="0072336E"/>
    <w:rsid w:val="00723CDC"/>
    <w:rsid w:val="00727AC1"/>
    <w:rsid w:val="00730F6A"/>
    <w:rsid w:val="007360F8"/>
    <w:rsid w:val="007462A8"/>
    <w:rsid w:val="0074660B"/>
    <w:rsid w:val="007478A8"/>
    <w:rsid w:val="00751581"/>
    <w:rsid w:val="00752175"/>
    <w:rsid w:val="0075501B"/>
    <w:rsid w:val="00755376"/>
    <w:rsid w:val="00757296"/>
    <w:rsid w:val="00764930"/>
    <w:rsid w:val="00776A43"/>
    <w:rsid w:val="0078071F"/>
    <w:rsid w:val="00783390"/>
    <w:rsid w:val="007839C2"/>
    <w:rsid w:val="007A2B56"/>
    <w:rsid w:val="007A58FA"/>
    <w:rsid w:val="007B052D"/>
    <w:rsid w:val="007C19F1"/>
    <w:rsid w:val="007C5EA1"/>
    <w:rsid w:val="007D481B"/>
    <w:rsid w:val="007E7363"/>
    <w:rsid w:val="007F199C"/>
    <w:rsid w:val="00805DD8"/>
    <w:rsid w:val="0080620D"/>
    <w:rsid w:val="0080637A"/>
    <w:rsid w:val="00815BC0"/>
    <w:rsid w:val="00817579"/>
    <w:rsid w:val="00823BE8"/>
    <w:rsid w:val="00824D7E"/>
    <w:rsid w:val="008306BA"/>
    <w:rsid w:val="008321AA"/>
    <w:rsid w:val="00837971"/>
    <w:rsid w:val="0084364F"/>
    <w:rsid w:val="00847B9F"/>
    <w:rsid w:val="00861132"/>
    <w:rsid w:val="00865375"/>
    <w:rsid w:val="0087527C"/>
    <w:rsid w:val="00881CDD"/>
    <w:rsid w:val="00891713"/>
    <w:rsid w:val="00896DD8"/>
    <w:rsid w:val="008A3970"/>
    <w:rsid w:val="008A58D7"/>
    <w:rsid w:val="008B48B2"/>
    <w:rsid w:val="008B6B6E"/>
    <w:rsid w:val="008D4E47"/>
    <w:rsid w:val="008F30A5"/>
    <w:rsid w:val="008F69BD"/>
    <w:rsid w:val="009002FD"/>
    <w:rsid w:val="0091434F"/>
    <w:rsid w:val="00914910"/>
    <w:rsid w:val="00917F19"/>
    <w:rsid w:val="00917F53"/>
    <w:rsid w:val="00923F1C"/>
    <w:rsid w:val="0094776C"/>
    <w:rsid w:val="00953F75"/>
    <w:rsid w:val="00956378"/>
    <w:rsid w:val="009655B4"/>
    <w:rsid w:val="00970210"/>
    <w:rsid w:val="00973541"/>
    <w:rsid w:val="00973B7B"/>
    <w:rsid w:val="009744CC"/>
    <w:rsid w:val="009775FD"/>
    <w:rsid w:val="009937F8"/>
    <w:rsid w:val="009A1E61"/>
    <w:rsid w:val="009A626A"/>
    <w:rsid w:val="009B6112"/>
    <w:rsid w:val="009B75B4"/>
    <w:rsid w:val="009C4E3F"/>
    <w:rsid w:val="009D56E4"/>
    <w:rsid w:val="009D7BF6"/>
    <w:rsid w:val="009E5C57"/>
    <w:rsid w:val="009E7CF0"/>
    <w:rsid w:val="009F6349"/>
    <w:rsid w:val="009F63FE"/>
    <w:rsid w:val="009F6C56"/>
    <w:rsid w:val="009F7493"/>
    <w:rsid w:val="00A1318D"/>
    <w:rsid w:val="00A17302"/>
    <w:rsid w:val="00A21CD9"/>
    <w:rsid w:val="00A21DFF"/>
    <w:rsid w:val="00A2209E"/>
    <w:rsid w:val="00A45A19"/>
    <w:rsid w:val="00A53CF5"/>
    <w:rsid w:val="00A6502D"/>
    <w:rsid w:val="00A65634"/>
    <w:rsid w:val="00A70732"/>
    <w:rsid w:val="00A92DE8"/>
    <w:rsid w:val="00A959BB"/>
    <w:rsid w:val="00AA0D37"/>
    <w:rsid w:val="00AA60E1"/>
    <w:rsid w:val="00AA6717"/>
    <w:rsid w:val="00AB3F1A"/>
    <w:rsid w:val="00AD131F"/>
    <w:rsid w:val="00AD59B5"/>
    <w:rsid w:val="00B06849"/>
    <w:rsid w:val="00B16444"/>
    <w:rsid w:val="00B22AB2"/>
    <w:rsid w:val="00B31C0D"/>
    <w:rsid w:val="00B3509C"/>
    <w:rsid w:val="00B35B83"/>
    <w:rsid w:val="00B35CBE"/>
    <w:rsid w:val="00B43A73"/>
    <w:rsid w:val="00B609D7"/>
    <w:rsid w:val="00B67A6F"/>
    <w:rsid w:val="00B91D89"/>
    <w:rsid w:val="00B93C56"/>
    <w:rsid w:val="00BA1F24"/>
    <w:rsid w:val="00BA72D3"/>
    <w:rsid w:val="00BB014F"/>
    <w:rsid w:val="00BC5875"/>
    <w:rsid w:val="00BE175D"/>
    <w:rsid w:val="00BE2622"/>
    <w:rsid w:val="00BF34E8"/>
    <w:rsid w:val="00BF5C9E"/>
    <w:rsid w:val="00BF6FA6"/>
    <w:rsid w:val="00BF7C1C"/>
    <w:rsid w:val="00C01383"/>
    <w:rsid w:val="00C04BED"/>
    <w:rsid w:val="00C07A5E"/>
    <w:rsid w:val="00C139C6"/>
    <w:rsid w:val="00C2780F"/>
    <w:rsid w:val="00C3100F"/>
    <w:rsid w:val="00C44C59"/>
    <w:rsid w:val="00C46114"/>
    <w:rsid w:val="00C4657F"/>
    <w:rsid w:val="00C46896"/>
    <w:rsid w:val="00C476D2"/>
    <w:rsid w:val="00C6013B"/>
    <w:rsid w:val="00C63E71"/>
    <w:rsid w:val="00C67255"/>
    <w:rsid w:val="00C728E9"/>
    <w:rsid w:val="00C77DC3"/>
    <w:rsid w:val="00C80228"/>
    <w:rsid w:val="00C87CDA"/>
    <w:rsid w:val="00C9367B"/>
    <w:rsid w:val="00C96265"/>
    <w:rsid w:val="00C97924"/>
    <w:rsid w:val="00CB4797"/>
    <w:rsid w:val="00CC4D89"/>
    <w:rsid w:val="00CC575F"/>
    <w:rsid w:val="00CC71A0"/>
    <w:rsid w:val="00CD0CE7"/>
    <w:rsid w:val="00CE0670"/>
    <w:rsid w:val="00CE3470"/>
    <w:rsid w:val="00CE5E22"/>
    <w:rsid w:val="00D007CA"/>
    <w:rsid w:val="00D04082"/>
    <w:rsid w:val="00D06708"/>
    <w:rsid w:val="00D168DA"/>
    <w:rsid w:val="00D2456A"/>
    <w:rsid w:val="00D3742E"/>
    <w:rsid w:val="00D37B62"/>
    <w:rsid w:val="00D50BCC"/>
    <w:rsid w:val="00D50FAC"/>
    <w:rsid w:val="00D53F13"/>
    <w:rsid w:val="00D651DD"/>
    <w:rsid w:val="00D65574"/>
    <w:rsid w:val="00D66BD1"/>
    <w:rsid w:val="00D71F49"/>
    <w:rsid w:val="00D73326"/>
    <w:rsid w:val="00D8387F"/>
    <w:rsid w:val="00D8541B"/>
    <w:rsid w:val="00DA7202"/>
    <w:rsid w:val="00DB27FC"/>
    <w:rsid w:val="00DB7534"/>
    <w:rsid w:val="00DC4E1E"/>
    <w:rsid w:val="00DE5E09"/>
    <w:rsid w:val="00DF6C28"/>
    <w:rsid w:val="00E02411"/>
    <w:rsid w:val="00E02E16"/>
    <w:rsid w:val="00E1033D"/>
    <w:rsid w:val="00E17235"/>
    <w:rsid w:val="00E206C3"/>
    <w:rsid w:val="00E32BFA"/>
    <w:rsid w:val="00E33FEF"/>
    <w:rsid w:val="00E4057A"/>
    <w:rsid w:val="00E426DB"/>
    <w:rsid w:val="00E46F26"/>
    <w:rsid w:val="00E740AF"/>
    <w:rsid w:val="00E74A6D"/>
    <w:rsid w:val="00EA2EAC"/>
    <w:rsid w:val="00EB73E2"/>
    <w:rsid w:val="00EC3792"/>
    <w:rsid w:val="00ED013E"/>
    <w:rsid w:val="00ED26F1"/>
    <w:rsid w:val="00ED6444"/>
    <w:rsid w:val="00EE4BC1"/>
    <w:rsid w:val="00EF695F"/>
    <w:rsid w:val="00F07AAD"/>
    <w:rsid w:val="00F123DD"/>
    <w:rsid w:val="00F17AAF"/>
    <w:rsid w:val="00F42EBA"/>
    <w:rsid w:val="00F525F0"/>
    <w:rsid w:val="00F550C8"/>
    <w:rsid w:val="00F64CA0"/>
    <w:rsid w:val="00F71E8F"/>
    <w:rsid w:val="00F73000"/>
    <w:rsid w:val="00F75074"/>
    <w:rsid w:val="00F825C2"/>
    <w:rsid w:val="00F908E0"/>
    <w:rsid w:val="00F91E4F"/>
    <w:rsid w:val="00F956BF"/>
    <w:rsid w:val="00F9600B"/>
    <w:rsid w:val="00FB245A"/>
    <w:rsid w:val="00FC05A9"/>
    <w:rsid w:val="00FC1FEB"/>
    <w:rsid w:val="00FC21F0"/>
    <w:rsid w:val="00FC370C"/>
    <w:rsid w:val="00FD2204"/>
    <w:rsid w:val="00FE64E5"/>
    <w:rsid w:val="00FF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2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C97924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97924"/>
    <w:rPr>
      <w:rFonts w:ascii="Cambria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Normal"/>
    <w:uiPriority w:val="99"/>
    <w:rsid w:val="00C9792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C97924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97924"/>
    <w:rPr>
      <w:rFonts w:ascii="Calibri" w:hAnsi="Calibri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C9792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97924"/>
    <w:rPr>
      <w:rFonts w:ascii="Calibri" w:hAnsi="Calibri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C97924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C9792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97924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rsid w:val="00C9792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9792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97924"/>
    <w:rPr>
      <w:rFonts w:ascii="Calibri" w:hAnsi="Calibri" w:cs="Times New Roman"/>
    </w:rPr>
  </w:style>
  <w:style w:type="paragraph" w:styleId="BodyText2">
    <w:name w:val="Body Text 2"/>
    <w:basedOn w:val="Normal"/>
    <w:link w:val="BodyText2Char"/>
    <w:uiPriority w:val="99"/>
    <w:rsid w:val="00C97924"/>
    <w:pPr>
      <w:spacing w:after="0" w:line="240" w:lineRule="auto"/>
      <w:jc w:val="center"/>
    </w:pPr>
    <w:rPr>
      <w:rFonts w:ascii="Arial" w:hAnsi="Arial"/>
      <w:b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97924"/>
    <w:rPr>
      <w:rFonts w:ascii="Arial" w:hAnsi="Arial" w:cs="Times New Roman"/>
      <w:b/>
      <w:sz w:val="20"/>
      <w:szCs w:val="20"/>
      <w:lang w:val="en-US" w:eastAsia="ru-RU"/>
    </w:rPr>
  </w:style>
  <w:style w:type="paragraph" w:customStyle="1" w:styleId="Web">
    <w:name w:val="Обычный (Web)"/>
    <w:basedOn w:val="Normal"/>
    <w:uiPriority w:val="99"/>
    <w:rsid w:val="00C97924"/>
    <w:pPr>
      <w:suppressAutoHyphens/>
      <w:spacing w:before="280" w:after="28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C97924"/>
    <w:pPr>
      <w:ind w:left="720"/>
      <w:contextualSpacing/>
    </w:pPr>
    <w:rPr>
      <w:rFonts w:eastAsia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9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7924"/>
    <w:rPr>
      <w:rFonts w:ascii="Tahoma" w:hAnsi="Tahoma" w:cs="Tahoma"/>
      <w:sz w:val="16"/>
      <w:szCs w:val="16"/>
      <w:lang w:eastAsia="ru-RU"/>
    </w:rPr>
  </w:style>
  <w:style w:type="character" w:customStyle="1" w:styleId="FontStyle37">
    <w:name w:val="Font Style37"/>
    <w:uiPriority w:val="99"/>
    <w:rsid w:val="00C9792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C979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979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75537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5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55376"/>
    <w:rPr>
      <w:rFonts w:ascii="Calibri" w:hAnsi="Calibri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5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55376"/>
    <w:rPr>
      <w:b/>
      <w:bCs/>
    </w:rPr>
  </w:style>
  <w:style w:type="character" w:styleId="FootnoteReference">
    <w:name w:val="footnote reference"/>
    <w:basedOn w:val="DefaultParagraphFont"/>
    <w:uiPriority w:val="99"/>
    <w:semiHidden/>
    <w:rsid w:val="0053579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22</Pages>
  <Words>6415</Words>
  <Characters>-32766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 СТАНДАРТ</dc:title>
  <dc:subject/>
  <dc:creator>User</dc:creator>
  <cp:keywords/>
  <dc:description/>
  <cp:lastModifiedBy>Admin</cp:lastModifiedBy>
  <cp:revision>10</cp:revision>
  <cp:lastPrinted>2016-08-19T04:31:00Z</cp:lastPrinted>
  <dcterms:created xsi:type="dcterms:W3CDTF">2013-11-18T08:50:00Z</dcterms:created>
  <dcterms:modified xsi:type="dcterms:W3CDTF">2016-08-19T04:32:00Z</dcterms:modified>
</cp:coreProperties>
</file>